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4C" w:rsidRPr="006C29E6" w:rsidRDefault="0025264C" w:rsidP="0025264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27AAF2A" wp14:editId="279E9CE6">
                <wp:simplePos x="0" y="0"/>
                <wp:positionH relativeFrom="column">
                  <wp:posOffset>4554855</wp:posOffset>
                </wp:positionH>
                <wp:positionV relativeFrom="paragraph">
                  <wp:posOffset>235585</wp:posOffset>
                </wp:positionV>
                <wp:extent cx="1076325" cy="108585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9C" w:rsidRDefault="0049069C" w:rsidP="0025264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9069C" w:rsidRDefault="0049069C" w:rsidP="0025264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ภาพถ่ายหน้าตรง</w:t>
                            </w:r>
                          </w:p>
                          <w:p w:rsidR="0049069C" w:rsidRPr="00F50AEF" w:rsidRDefault="0049069C" w:rsidP="002526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และสวมใส่ชุดสุภาพ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AA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5pt;margin-top:18.55pt;width:84.75pt;height:8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">
                <v:textbox>
                  <w:txbxContent>
                    <w:p w:rsidR="0049069C" w:rsidRDefault="0049069C" w:rsidP="0025264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9069C" w:rsidRDefault="0049069C" w:rsidP="0025264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ภาพถ่ายหน้าตรง</w:t>
                      </w:r>
                    </w:p>
                    <w:p w:rsidR="0049069C" w:rsidRPr="00F50AEF" w:rsidRDefault="0049069C" w:rsidP="0025264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และสวมใส่ชุดสุภาพ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F5F7B4" wp14:editId="192C6732">
                <wp:simplePos x="0" y="0"/>
                <wp:positionH relativeFrom="column">
                  <wp:posOffset>5028565</wp:posOffset>
                </wp:positionH>
                <wp:positionV relativeFrom="paragraph">
                  <wp:posOffset>-205740</wp:posOffset>
                </wp:positionV>
                <wp:extent cx="758825" cy="357505"/>
                <wp:effectExtent l="0" t="0" r="3175" b="4445"/>
                <wp:wrapNone/>
                <wp:docPr id="29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9C" w:rsidRPr="00E40E2C" w:rsidRDefault="0049069C" w:rsidP="0025264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TE ST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5F7B4" id="Text Box 101" o:spid="_x0000_s1027" type="#_x0000_t202" style="position:absolute;left:0;text-align:left;margin-left:395.95pt;margin-top:-16.2pt;width:59.75pt;height:28.15pt;z-index:25191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" stroked="f">
                <v:textbox style="mso-fit-shape-to-text:t">
                  <w:txbxContent>
                    <w:p w:rsidR="0049069C" w:rsidRPr="00E40E2C" w:rsidRDefault="0049069C" w:rsidP="0025264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TE ST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6C29E6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ใบสมัครสหกิจศึกษา</w:t>
      </w:r>
    </w:p>
    <w:p w:rsidR="0025264C" w:rsidRPr="006C29E6" w:rsidRDefault="0025264C" w:rsidP="0025264C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C29E6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 มหาวิทยาลัยขอนแก่น</w:t>
      </w:r>
    </w:p>
    <w:p w:rsidR="0025264C" w:rsidRPr="006C29E6" w:rsidRDefault="0025264C" w:rsidP="0025264C">
      <w:pPr>
        <w:pStyle w:val="Achievement"/>
        <w:spacing w:after="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C29E6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---------------</w:t>
      </w:r>
    </w:p>
    <w:p w:rsidR="0025264C" w:rsidRDefault="0025264C" w:rsidP="0025264C">
      <w:pPr>
        <w:pStyle w:val="Achievement"/>
        <w:spacing w:after="0" w:line="276" w:lineRule="auto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29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ข้อมูลนักศึกษา</w:t>
      </w:r>
    </w:p>
    <w:p w:rsidR="0025264C" w:rsidRPr="001F5421" w:rsidRDefault="0025264C" w:rsidP="00B9518A">
      <w:pPr>
        <w:pStyle w:val="Achievement"/>
        <w:numPr>
          <w:ilvl w:val="0"/>
          <w:numId w:val="44"/>
        </w:numPr>
        <w:spacing w:after="0" w:line="240" w:lineRule="auto"/>
        <w:ind w:left="426" w:hanging="426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42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ข้อมูลส่วนตัวนักศึกษา</w:t>
      </w:r>
    </w:p>
    <w:p w:rsidR="0025264C" w:rsidRPr="001F5421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  <w:cs/>
        </w:rPr>
      </w:pPr>
      <w:r w:rsidRPr="001F5421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 (นาย/นางสาว)</w:t>
      </w:r>
      <w:r w:rsidRPr="001F54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54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54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54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54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54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54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54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F54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54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F542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เกรดเฉลี่ยภาคการศึกษาที่ผ่านมา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เกรดเฉลี่ยสะสม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โรคเรื้อรัง/โรคประจำตัว ระบุ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โทรศัพท์ที่สามารถติดต่อได้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5264C" w:rsidRPr="0033238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25264C" w:rsidRPr="006A03B9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A03B9">
        <w:rPr>
          <w:rFonts w:ascii="TH SarabunPSK" w:hAnsi="TH SarabunPSK" w:cs="TH SarabunPSK" w:hint="cs"/>
          <w:b/>
          <w:bCs/>
          <w:sz w:val="32"/>
          <w:szCs w:val="32"/>
          <w:cs/>
        </w:rPr>
        <w:t>2. บุคคลที่สามารถติดต่อได้กรณีฉุกเฉิน (ผู้ปกครอง)</w:t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ความเกี่ยวข้อง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สถานที่ทำงาน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ที่อยู่ปัจจุบันของผู้ปกครอง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โทรศัพท์ที่สามารถติดต่อได้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5264C" w:rsidRPr="0033238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25264C" w:rsidRPr="00B318B9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B318B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18B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318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ประวัติการรับวัคซีนป้องกัน </w:t>
      </w:r>
      <w:r w:rsidRPr="00B318B9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B318B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318B9">
        <w:rPr>
          <w:rFonts w:ascii="TH SarabunPSK" w:hAnsi="TH SarabunPSK" w:cs="TH SarabunPSK"/>
          <w:b/>
          <w:bCs/>
          <w:sz w:val="32"/>
          <w:szCs w:val="32"/>
        </w:rPr>
        <w:t>19</w:t>
      </w:r>
    </w:p>
    <w:p w:rsidR="0025264C" w:rsidRPr="00B318B9" w:rsidRDefault="0025264C" w:rsidP="0025264C">
      <w:pPr>
        <w:pStyle w:val="Achievement"/>
        <w:tabs>
          <w:tab w:val="left" w:pos="567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B318B9">
        <w:rPr>
          <w:rFonts w:ascii="TH SarabunPSK" w:hAnsi="TH SarabunPSK" w:cs="TH SarabunPSK"/>
          <w:sz w:val="32"/>
          <w:szCs w:val="32"/>
        </w:rPr>
        <w:sym w:font="Wingdings" w:char="F0A8"/>
      </w:r>
      <w:r w:rsidRPr="00B318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8B9">
        <w:rPr>
          <w:rFonts w:ascii="TH SarabunPSK" w:hAnsi="TH SarabunPSK" w:cs="TH SarabunPSK"/>
          <w:sz w:val="32"/>
          <w:szCs w:val="32"/>
          <w:cs/>
        </w:rPr>
        <w:tab/>
      </w:r>
      <w:r w:rsidRPr="00B318B9">
        <w:rPr>
          <w:rFonts w:ascii="TH SarabunPSK" w:hAnsi="TH SarabunPSK" w:cs="TH SarabunPSK" w:hint="cs"/>
          <w:sz w:val="32"/>
          <w:szCs w:val="32"/>
          <w:cs/>
        </w:rPr>
        <w:t>ยังไม่ได้ฉีด</w:t>
      </w:r>
      <w:r w:rsidRPr="00B318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8B9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</w:t>
      </w:r>
    </w:p>
    <w:p w:rsidR="0025264C" w:rsidRPr="00B318B9" w:rsidRDefault="0025264C" w:rsidP="0025264C">
      <w:pPr>
        <w:pStyle w:val="Achievement"/>
        <w:tabs>
          <w:tab w:val="left" w:pos="567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B318B9">
        <w:rPr>
          <w:rFonts w:ascii="TH SarabunPSK" w:hAnsi="TH SarabunPSK" w:cs="TH SarabunPSK"/>
          <w:sz w:val="32"/>
          <w:szCs w:val="32"/>
        </w:rPr>
        <w:sym w:font="Wingdings" w:char="F0A8"/>
      </w:r>
      <w:r w:rsidRPr="00B318B9">
        <w:rPr>
          <w:rFonts w:ascii="TH SarabunPSK" w:hAnsi="TH SarabunPSK" w:cs="TH SarabunPSK"/>
          <w:sz w:val="32"/>
          <w:szCs w:val="32"/>
        </w:rPr>
        <w:tab/>
      </w:r>
      <w:r w:rsidRPr="00B318B9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D83B7D" w:rsidRPr="00B318B9">
        <w:rPr>
          <w:rFonts w:ascii="TH SarabunPSK" w:hAnsi="TH SarabunPSK" w:cs="TH SarabunPSK" w:hint="cs"/>
          <w:sz w:val="32"/>
          <w:szCs w:val="32"/>
          <w:cs/>
        </w:rPr>
        <w:t>ฉีดวัคซีนแล้ว จำนวน</w:t>
      </w:r>
      <w:r w:rsidRPr="00B318B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83B7D" w:rsidRPr="00B318B9">
        <w:rPr>
          <w:rFonts w:ascii="TH SarabunPSK" w:hAnsi="TH SarabunPSK" w:cs="TH SarabunPSK" w:hint="cs"/>
          <w:sz w:val="32"/>
          <w:szCs w:val="32"/>
          <w:cs/>
        </w:rPr>
        <w:t>เข็ม</w:t>
      </w:r>
    </w:p>
    <w:p w:rsidR="0025264C" w:rsidRDefault="0025264C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3B7D" w:rsidRDefault="00D83B7D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3B7D" w:rsidRDefault="00D83B7D" w:rsidP="0025264C">
      <w:pPr>
        <w:pStyle w:val="Achievement"/>
        <w:spacing w:after="0"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3B7D" w:rsidRPr="0033238C" w:rsidRDefault="00D83B7D" w:rsidP="0025264C">
      <w:pPr>
        <w:pStyle w:val="Achievement"/>
        <w:spacing w:after="0" w:line="240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25264C" w:rsidRPr="001F5421" w:rsidRDefault="0025264C" w:rsidP="0025264C">
      <w:pPr>
        <w:pStyle w:val="Achievement"/>
        <w:spacing w:after="0"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1F5421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ข้อความทั้งหมดเป็นความจริงและถูกต้องทุกประการ</w:t>
      </w:r>
    </w:p>
    <w:p w:rsidR="0025264C" w:rsidRPr="0025264C" w:rsidRDefault="0025264C" w:rsidP="0025264C">
      <w:pPr>
        <w:pStyle w:val="Achievement"/>
        <w:spacing w:after="0" w:line="276" w:lineRule="auto"/>
        <w:ind w:firstLine="2268"/>
        <w:jc w:val="center"/>
        <w:rPr>
          <w:rFonts w:ascii="TH SarabunPSK" w:hAnsi="TH SarabunPSK" w:cs="TH SarabunPSK"/>
          <w:sz w:val="16"/>
          <w:szCs w:val="16"/>
        </w:rPr>
      </w:pPr>
    </w:p>
    <w:p w:rsidR="0025264C" w:rsidRDefault="0025264C" w:rsidP="0025264C">
      <w:pPr>
        <w:pStyle w:val="Achievement"/>
        <w:spacing w:after="0" w:line="276" w:lineRule="auto"/>
        <w:ind w:firstLine="2268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F5421">
        <w:rPr>
          <w:rFonts w:ascii="TH SarabunPSK" w:hAnsi="TH SarabunPSK" w:cs="TH SarabunPSK" w:hint="cs"/>
          <w:sz w:val="32"/>
          <w:szCs w:val="32"/>
          <w:cs/>
        </w:rPr>
        <w:t>ลงชื่อผู้สมัคร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5264C" w:rsidRDefault="0025264C" w:rsidP="0025264C">
      <w:pPr>
        <w:pStyle w:val="Achievement"/>
        <w:spacing w:after="0" w:line="276" w:lineRule="auto"/>
        <w:ind w:firstLine="3402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F542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F5421">
        <w:rPr>
          <w:rFonts w:ascii="TH SarabunPSK" w:hAnsi="TH SarabunPSK" w:cs="TH SarabunPSK"/>
          <w:sz w:val="32"/>
          <w:szCs w:val="32"/>
          <w:cs/>
        </w:rPr>
        <w:t>)</w:t>
      </w:r>
    </w:p>
    <w:p w:rsidR="0025264C" w:rsidRPr="001F5421" w:rsidRDefault="0025264C" w:rsidP="0025264C">
      <w:pPr>
        <w:pStyle w:val="Achievement"/>
        <w:spacing w:after="0" w:line="276" w:lineRule="auto"/>
        <w:ind w:firstLine="3402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318B9" w:rsidRDefault="00B318B9" w:rsidP="0025264C">
      <w:pPr>
        <w:pStyle w:val="Achievement"/>
        <w:spacing w:after="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64C" w:rsidRPr="0033238C" w:rsidRDefault="0025264C" w:rsidP="0025264C">
      <w:pPr>
        <w:pStyle w:val="Achievement"/>
        <w:spacing w:after="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6C29E6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แนบสำเนาใบรายงานผลการศึกษาฉบับล่าสุดจำนวน</w:t>
      </w:r>
      <w:r w:rsidRPr="006C29E6">
        <w:rPr>
          <w:rFonts w:ascii="TH SarabunPSK" w:hAnsi="TH SarabunPSK" w:cs="TH SarabunPSK"/>
          <w:sz w:val="32"/>
          <w:szCs w:val="32"/>
          <w:cs/>
        </w:rPr>
        <w:t xml:space="preserve"> 1 ชุด</w:t>
      </w:r>
    </w:p>
    <w:p w:rsidR="00D83B7D" w:rsidRDefault="00D83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5264C" w:rsidRPr="006C29E6" w:rsidRDefault="0025264C" w:rsidP="0025264C">
      <w:pPr>
        <w:spacing w:line="211" w:lineRule="auto"/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9E6">
        <w:rPr>
          <w:rFonts w:ascii="TH SarabunPSK" w:hAnsi="TH SarabunPSK" w:cs="TH SarabunPSK"/>
          <w:b/>
          <w:bCs/>
          <w:sz w:val="32"/>
          <w:szCs w:val="32"/>
        </w:rPr>
        <w:lastRenderedPageBreak/>
        <w:t>TE  ST</w:t>
      </w: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6C29E6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5264C" w:rsidRPr="006C29E6" w:rsidRDefault="0025264C" w:rsidP="0025264C">
      <w:pPr>
        <w:spacing w:line="211" w:lineRule="auto"/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264C" w:rsidRPr="006C29E6" w:rsidRDefault="0025264C" w:rsidP="0025264C">
      <w:pPr>
        <w:spacing w:line="21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แบบแสดงความประสงค์เข้าร่วมโครงการสหกิจศึกษา คณะเทคโนโลยี มหาวิทยาลัยขอนแก่น</w:t>
      </w:r>
    </w:p>
    <w:p w:rsidR="0025264C" w:rsidRPr="006C29E6" w:rsidRDefault="0025264C" w:rsidP="0025264C">
      <w:pPr>
        <w:spacing w:line="21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>เรียน  ประธานคณะกรรมการบริหารโครงการสหกิจศึกษา ประจำคณะเทคโนโลยี</w:t>
      </w:r>
    </w:p>
    <w:p w:rsidR="0025264C" w:rsidRPr="0025264C" w:rsidRDefault="0025264C" w:rsidP="0025264C">
      <w:pPr>
        <w:spacing w:line="211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5264C" w:rsidRPr="006C29E6" w:rsidRDefault="0025264C" w:rsidP="0025264C">
      <w:pPr>
        <w:tabs>
          <w:tab w:val="left" w:pos="1134"/>
        </w:tabs>
        <w:spacing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sz w:val="32"/>
          <w:szCs w:val="32"/>
          <w:cs/>
        </w:rPr>
        <w:t>ข้าพเจ้า นาย/นางสาว ......................................................รหัสประจำตัว...............................</w:t>
      </w:r>
    </w:p>
    <w:p w:rsidR="0025264C" w:rsidRPr="006C29E6" w:rsidRDefault="0025264C" w:rsidP="0025264C">
      <w:pPr>
        <w:tabs>
          <w:tab w:val="left" w:pos="1134"/>
        </w:tabs>
        <w:spacing w:line="211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29E6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นักศึกษาชั้นปีที่.............  สาขาวิชาเทคโนโลยี.............................   คณะเทคโนโลยี  มหาวิทยาลัยขอนแก่น </w:t>
      </w: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6C29E6">
        <w:rPr>
          <w:rFonts w:ascii="TH SarabunPSK" w:hAnsi="TH SarabunPSK" w:cs="TH SarabunPSK"/>
          <w:sz w:val="32"/>
          <w:szCs w:val="32"/>
          <w:cs/>
        </w:rPr>
        <w:t xml:space="preserve">มีความ  </w:t>
      </w:r>
      <w:r w:rsidRPr="006C29E6">
        <w:rPr>
          <w:rFonts w:ascii="TH SarabunPSK" w:hAnsi="TH SarabunPSK" w:cs="TH SarabunPSK"/>
          <w:sz w:val="32"/>
          <w:szCs w:val="32"/>
        </w:rPr>
        <w:sym w:font="Wingdings 2" w:char="F02A"/>
      </w:r>
      <w:r w:rsidRPr="006C29E6">
        <w:rPr>
          <w:rFonts w:ascii="TH SarabunPSK" w:hAnsi="TH SarabunPSK" w:cs="TH SarabunPSK"/>
          <w:sz w:val="32"/>
          <w:szCs w:val="32"/>
          <w:cs/>
        </w:rPr>
        <w:t xml:space="preserve">  ประสงค์  </w:t>
      </w:r>
      <w:r w:rsidRPr="006C29E6">
        <w:rPr>
          <w:rFonts w:ascii="TH SarabunPSK" w:hAnsi="TH SarabunPSK" w:cs="TH SarabunPSK"/>
          <w:sz w:val="32"/>
          <w:szCs w:val="32"/>
        </w:rPr>
        <w:sym w:font="Wingdings 2" w:char="F02A"/>
      </w:r>
      <w:r w:rsidRPr="006C29E6">
        <w:rPr>
          <w:rFonts w:ascii="TH SarabunPSK" w:hAnsi="TH SarabunPSK" w:cs="TH SarabunPSK"/>
          <w:sz w:val="32"/>
          <w:szCs w:val="32"/>
          <w:cs/>
        </w:rPr>
        <w:t xml:space="preserve"> ไม่ประสงค์  เข้าศึกษาในแผนสหกิจศึกษาของหลักสูตร โดยมีความสนใจที่จะปฏิบัติสหกิจศึกษา ณ สถานประกอบการ/หน่วยงาน เรียงตามลำดับดังนี้</w:t>
      </w: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2"/>
        <w:gridCol w:w="3993"/>
        <w:gridCol w:w="3882"/>
      </w:tblGrid>
      <w:tr w:rsidR="0025264C" w:rsidRPr="006C29E6" w:rsidTr="00526DD7">
        <w:tc>
          <w:tcPr>
            <w:tcW w:w="993" w:type="dxa"/>
            <w:tcBorders>
              <w:bottom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2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4031" w:type="dxa"/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25264C" w:rsidRPr="006C29E6" w:rsidTr="00526D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1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264C" w:rsidRPr="006C29E6" w:rsidTr="00526DD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1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264C" w:rsidRPr="006C29E6" w:rsidTr="00526DD7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1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264C" w:rsidRPr="006C29E6" w:rsidTr="00526DD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1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264C" w:rsidRPr="006C29E6" w:rsidTr="00526D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1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264C" w:rsidRPr="006C29E6" w:rsidTr="00526DD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1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264C" w:rsidRPr="006C29E6" w:rsidTr="00526D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1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264C" w:rsidRPr="006C29E6" w:rsidTr="00526DD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1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ลักษณะงาน/โครงการวิจัย ที่ข้าพเจ้าสนใจเรียงตามลำดับ คือ</w:t>
      </w: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6C29E6">
        <w:rPr>
          <w:rFonts w:ascii="TH SarabunPSK" w:hAnsi="TH SarabunPSK" w:cs="TH SarabunPSK"/>
          <w:sz w:val="32"/>
          <w:szCs w:val="32"/>
          <w:cs/>
        </w:rPr>
        <w:t xml:space="preserve">1. .................................................................................................................................................................  </w:t>
      </w: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6C29E6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2. .................................................................................................................................................................</w:t>
      </w:r>
    </w:p>
    <w:p w:rsidR="0025264C" w:rsidRPr="0025264C" w:rsidRDefault="0025264C" w:rsidP="0025264C">
      <w:pPr>
        <w:spacing w:line="211" w:lineRule="auto"/>
        <w:rPr>
          <w:rFonts w:ascii="TH SarabunPSK" w:hAnsi="TH SarabunPSK" w:cs="TH SarabunPSK"/>
          <w:sz w:val="16"/>
          <w:szCs w:val="16"/>
        </w:rPr>
      </w:pP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sz w:val="32"/>
          <w:szCs w:val="32"/>
          <w:cs/>
        </w:rPr>
      </w:pPr>
      <w:r w:rsidRPr="006C29E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25264C" w:rsidRPr="0025264C" w:rsidRDefault="0025264C" w:rsidP="0025264C">
      <w:pPr>
        <w:spacing w:line="211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sz w:val="32"/>
          <w:szCs w:val="32"/>
          <w:cs/>
        </w:rPr>
        <w:t xml:space="preserve">     ลงชื่อ ..........................................................นักศึกษา</w:t>
      </w: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6C29E6">
        <w:rPr>
          <w:rFonts w:ascii="TH SarabunPSK" w:hAnsi="TH SarabunPSK" w:cs="TH SarabunPSK"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sz w:val="32"/>
          <w:szCs w:val="32"/>
          <w:cs/>
        </w:rPr>
        <w:tab/>
      </w:r>
      <w:r w:rsidRPr="006C29E6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(.........................................................)</w:t>
      </w: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sz w:val="32"/>
          <w:szCs w:val="32"/>
          <w:cs/>
        </w:rPr>
      </w:pPr>
      <w:r w:rsidRPr="006C29E6">
        <w:rPr>
          <w:rFonts w:ascii="TH SarabunPSK" w:hAnsi="TH SarabunPSK" w:cs="TH SarabunPSK"/>
          <w:sz w:val="32"/>
          <w:szCs w:val="32"/>
        </w:rPr>
        <w:tab/>
      </w:r>
      <w:r w:rsidRPr="006C29E6">
        <w:rPr>
          <w:rFonts w:ascii="TH SarabunPSK" w:hAnsi="TH SarabunPSK" w:cs="TH SarabunPSK"/>
          <w:sz w:val="32"/>
          <w:szCs w:val="32"/>
        </w:rPr>
        <w:tab/>
      </w:r>
      <w:r w:rsidRPr="006C29E6">
        <w:rPr>
          <w:rFonts w:ascii="TH SarabunPSK" w:hAnsi="TH SarabunPSK" w:cs="TH SarabunPSK"/>
          <w:sz w:val="32"/>
          <w:szCs w:val="32"/>
        </w:rPr>
        <w:tab/>
      </w:r>
      <w:r w:rsidRPr="006C29E6">
        <w:rPr>
          <w:rFonts w:ascii="TH SarabunPSK" w:hAnsi="TH SarabunPSK" w:cs="TH SarabunPSK"/>
          <w:sz w:val="32"/>
          <w:szCs w:val="32"/>
        </w:rPr>
        <w:tab/>
      </w:r>
      <w:r w:rsidRPr="006C29E6">
        <w:rPr>
          <w:rFonts w:ascii="TH SarabunPSK" w:hAnsi="TH SarabunPSK" w:cs="TH SarabunPSK"/>
          <w:sz w:val="32"/>
          <w:szCs w:val="32"/>
        </w:rPr>
        <w:tab/>
      </w:r>
      <w:r w:rsidRPr="006C29E6">
        <w:rPr>
          <w:rFonts w:ascii="TH SarabunPSK" w:hAnsi="TH SarabunPSK" w:cs="TH SarabunPSK"/>
          <w:sz w:val="32"/>
          <w:szCs w:val="32"/>
        </w:rPr>
        <w:tab/>
      </w:r>
      <w:r w:rsidRPr="006C29E6">
        <w:rPr>
          <w:rFonts w:ascii="TH SarabunPSK" w:hAnsi="TH SarabunPSK" w:cs="TH SarabunPSK"/>
          <w:sz w:val="32"/>
          <w:szCs w:val="32"/>
        </w:rPr>
        <w:tab/>
      </w:r>
      <w:r w:rsidRPr="006C29E6">
        <w:rPr>
          <w:rFonts w:ascii="TH SarabunPSK" w:hAnsi="TH SarabunPSK" w:cs="TH SarabunPSK"/>
          <w:sz w:val="32"/>
          <w:szCs w:val="32"/>
          <w:cs/>
        </w:rPr>
        <w:t xml:space="preserve">   เบอร์โทรศัพท์....................................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9"/>
        <w:gridCol w:w="4586"/>
      </w:tblGrid>
      <w:tr w:rsidR="0025264C" w:rsidRPr="006C29E6" w:rsidTr="00526DD7">
        <w:tc>
          <w:tcPr>
            <w:tcW w:w="4480" w:type="dxa"/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</w:p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2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อาจารย์ประสานงานรายวิชาสหกิจศึกษา</w:t>
            </w:r>
          </w:p>
        </w:tc>
        <w:tc>
          <w:tcPr>
            <w:tcW w:w="4711" w:type="dxa"/>
          </w:tcPr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</w:p>
          <w:p w:rsidR="0025264C" w:rsidRPr="006C29E6" w:rsidRDefault="0025264C" w:rsidP="00526DD7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คณะกรรมการบริหารหลักสูตร ประจำสาขาฯ</w:t>
            </w:r>
          </w:p>
        </w:tc>
      </w:tr>
      <w:tr w:rsidR="0025264C" w:rsidRPr="006C29E6" w:rsidTr="00526DD7">
        <w:tc>
          <w:tcPr>
            <w:tcW w:w="4480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(     ) เห็นชอบ</w:t>
            </w:r>
          </w:p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(     ) ไม่เห็นชอบ………………………………………..</w:t>
            </w:r>
          </w:p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</w:t>
            </w:r>
          </w:p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(.............................................................)</w:t>
            </w:r>
          </w:p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.................................................................</w:t>
            </w:r>
          </w:p>
        </w:tc>
        <w:tc>
          <w:tcPr>
            <w:tcW w:w="4711" w:type="dxa"/>
          </w:tcPr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ได้รับความเห็นชอบจากคณะกรรมการประจำหลักสูตร</w:t>
            </w:r>
          </w:p>
          <w:p w:rsidR="0025264C" w:rsidRPr="006C29E6" w:rsidRDefault="0025264C" w:rsidP="00526DD7">
            <w:pPr>
              <w:spacing w:line="211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เมื่อวันที่............./................./......................</w:t>
            </w:r>
          </w:p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</w:t>
            </w:r>
          </w:p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(...............................................................)</w:t>
            </w:r>
          </w:p>
          <w:p w:rsidR="0025264C" w:rsidRPr="006C29E6" w:rsidRDefault="0025264C" w:rsidP="00526DD7">
            <w:pPr>
              <w:spacing w:line="21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9E6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.................................................................</w:t>
            </w:r>
          </w:p>
        </w:tc>
      </w:tr>
    </w:tbl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6C29E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6C29E6">
        <w:rPr>
          <w:rFonts w:ascii="TH SarabunPSK" w:hAnsi="TH SarabunPSK" w:cs="TH SarabunPSK"/>
          <w:sz w:val="32"/>
          <w:szCs w:val="32"/>
          <w:cs/>
        </w:rPr>
        <w:t xml:space="preserve">  การพิจารณาคัดเลือกผู้ที่สามารถเข้าแผนสหกิจศึกษาขึ้นอยู่กับดุลยพินิจของคณะกรรมการบริหาร  </w:t>
      </w:r>
    </w:p>
    <w:p w:rsidR="0025264C" w:rsidRPr="006C29E6" w:rsidRDefault="0025264C" w:rsidP="0025264C">
      <w:pPr>
        <w:spacing w:line="211" w:lineRule="auto"/>
        <w:rPr>
          <w:rFonts w:ascii="TH SarabunPSK" w:hAnsi="TH SarabunPSK" w:cs="TH SarabunPSK"/>
          <w:sz w:val="32"/>
          <w:szCs w:val="32"/>
          <w:cs/>
        </w:rPr>
      </w:pPr>
      <w:r w:rsidRPr="006C29E6">
        <w:rPr>
          <w:rFonts w:ascii="TH SarabunPSK" w:hAnsi="TH SarabunPSK" w:cs="TH SarabunPSK"/>
          <w:sz w:val="32"/>
          <w:szCs w:val="32"/>
          <w:cs/>
        </w:rPr>
        <w:t xml:space="preserve">              โครงการสหกิจศึกษาประจำคณะเทคโนโลยี</w:t>
      </w:r>
    </w:p>
    <w:p w:rsidR="00C81A70" w:rsidRPr="006C29E6" w:rsidRDefault="00C81A70" w:rsidP="006C29E6">
      <w:pPr>
        <w:spacing w:line="211" w:lineRule="auto"/>
        <w:rPr>
          <w:rFonts w:ascii="TH SarabunPSK" w:hAnsi="TH SarabunPSK" w:cs="TH SarabunPSK"/>
        </w:rPr>
      </w:pPr>
    </w:p>
    <w:p w:rsidR="00B55A08" w:rsidRPr="00BF563C" w:rsidRDefault="00BF563C" w:rsidP="00BF563C">
      <w:pPr>
        <w:spacing w:line="228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563C">
        <w:rPr>
          <w:rFonts w:ascii="TH SarabunPSK" w:hAnsi="TH SarabunPSK" w:cs="TH SarabunPSK"/>
          <w:b/>
          <w:bCs/>
          <w:sz w:val="32"/>
          <w:szCs w:val="32"/>
        </w:rPr>
        <w:lastRenderedPageBreak/>
        <w:t>TE</w:t>
      </w:r>
      <w:r w:rsidRPr="00BF56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F563C">
        <w:rPr>
          <w:rFonts w:ascii="TH SarabunPSK" w:hAnsi="TH SarabunPSK" w:cs="TH SarabunPSK"/>
          <w:b/>
          <w:bCs/>
          <w:sz w:val="32"/>
          <w:szCs w:val="32"/>
        </w:rPr>
        <w:t>ST</w:t>
      </w:r>
      <w:r w:rsidRPr="00BF56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F563C">
        <w:rPr>
          <w:rFonts w:ascii="TH SarabunPSK" w:hAnsi="TH SarabunPSK" w:cs="TH SarabunPSK"/>
          <w:b/>
          <w:bCs/>
          <w:sz w:val="32"/>
          <w:szCs w:val="32"/>
        </w:rPr>
        <w:t>03</w:t>
      </w:r>
    </w:p>
    <w:p w:rsidR="00BF563C" w:rsidRPr="00BF563C" w:rsidRDefault="00BF563C" w:rsidP="00BF563C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563C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หนังสือยินยอมจากผู้ปกครอง</w:t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 w:rsidRPr="00BF563C"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 w:rsidRPr="00BF563C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563C" w:rsidRP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BF563C">
        <w:rPr>
          <w:rFonts w:ascii="TH SarabunPSK" w:hAnsi="TH SarabunPSK" w:cs="TH SarabunPSK"/>
          <w:sz w:val="32"/>
          <w:szCs w:val="32"/>
        </w:rPr>
        <w:t>E</w:t>
      </w:r>
      <w:r w:rsidRPr="00BF563C">
        <w:rPr>
          <w:rFonts w:ascii="TH SarabunPSK" w:hAnsi="TH SarabunPSK" w:cs="TH SarabunPSK"/>
          <w:sz w:val="32"/>
          <w:szCs w:val="32"/>
          <w:cs/>
        </w:rPr>
        <w:t>-</w:t>
      </w:r>
      <w:r w:rsidRPr="00BF563C">
        <w:rPr>
          <w:rFonts w:ascii="TH SarabunPSK" w:hAnsi="TH SarabunPSK" w:cs="TH SarabunPSK"/>
          <w:sz w:val="32"/>
          <w:szCs w:val="32"/>
        </w:rPr>
        <w:t xml:space="preserve">mail </w:t>
      </w:r>
      <w:r w:rsidRPr="00BF563C">
        <w:rPr>
          <w:rFonts w:ascii="TH SarabunPSK" w:hAnsi="TH SarabunPSK" w:cs="TH SarabunPSK"/>
          <w:sz w:val="32"/>
          <w:szCs w:val="32"/>
          <w:cs/>
        </w:rPr>
        <w:t>:</w:t>
      </w:r>
      <w:r w:rsidRPr="00BF563C">
        <w:rPr>
          <w:rFonts w:ascii="TH SarabunPSK" w:hAnsi="TH SarabunPSK" w:cs="TH SarabunPSK"/>
          <w:sz w:val="32"/>
          <w:szCs w:val="32"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BF563C" w:rsidRDefault="00BF563C" w:rsidP="00BF563C">
      <w:pPr>
        <w:spacing w:line="228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หัวหน้าโครงการสหกิจศึกษาคณะเทคโนโลยี</w:t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 นาย/นาง/นางสาว</w:t>
      </w:r>
      <w:r w:rsidRPr="00BF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ผู้ปกครองของ นาย/นางสาว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BF563C">
        <w:rPr>
          <w:rFonts w:ascii="TH SarabunPSK" w:hAnsi="TH SarabunPSK" w:cs="TH SarabunPSK" w:hint="cs"/>
          <w:sz w:val="32"/>
          <w:szCs w:val="32"/>
          <w:cs/>
        </w:rPr>
        <w:t>รหั</w:t>
      </w:r>
      <w:r>
        <w:rPr>
          <w:rFonts w:ascii="TH SarabunPSK" w:hAnsi="TH SarabunPSK" w:cs="TH SarabunPSK" w:hint="cs"/>
          <w:sz w:val="32"/>
          <w:szCs w:val="32"/>
          <w:cs/>
        </w:rPr>
        <w:t>สประจำตัว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นักศึกษาคณะเทคโนโลยี 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คณะเทคโนโลยี มหาวิทยาลัย</w:t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ขอนแก่น ชั้นปีที่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ยินยอมให้ นาย/นางสาว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ซึ่งเกี่ยวข้องกับข้าพเจ้า โดยเป็น</w:t>
      </w:r>
      <w:r w:rsidR="000221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1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1AB">
        <w:rPr>
          <w:rFonts w:ascii="TH SarabunPSK" w:hAnsi="TH SarabunPSK" w:cs="TH SarabunPSK" w:hint="cs"/>
          <w:sz w:val="32"/>
          <w:szCs w:val="32"/>
          <w:cs/>
        </w:rPr>
        <w:t xml:space="preserve"> เดินทางไปปฏิบัติงานสหกิจศึกษาด้าน</w:t>
      </w:r>
      <w:r w:rsidR="000221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1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1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1AB" w:rsidRDefault="000221AB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1AB" w:rsidRDefault="000221AB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ซึ่งเป็นรายวิชาหนึ่งในหลักสูตรของคณะเทคโนโลยี มหาวิทยาลัยขอนแก่น ในระหว่างวันที่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1AB" w:rsidRDefault="000221AB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1AB" w:rsidRDefault="000221AB" w:rsidP="00FF3764">
      <w:pPr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วัน/เดือน ณ บริษัท/หน่วยงาน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1AB" w:rsidRDefault="000221AB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1AB" w:rsidRDefault="000221AB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0221AB" w:rsidRDefault="000221AB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0221AB" w:rsidRDefault="000221AB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0221AB" w:rsidRDefault="000221AB" w:rsidP="000221AB">
      <w:pPr>
        <w:spacing w:line="228" w:lineRule="auto"/>
        <w:ind w:firstLine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0221AB" w:rsidRDefault="000221AB" w:rsidP="000221AB">
      <w:pPr>
        <w:spacing w:line="228" w:lineRule="auto"/>
        <w:ind w:firstLine="4536"/>
        <w:jc w:val="center"/>
        <w:rPr>
          <w:rFonts w:ascii="TH SarabunPSK" w:hAnsi="TH SarabunPSK" w:cs="TH SarabunPSK"/>
          <w:sz w:val="32"/>
          <w:szCs w:val="32"/>
        </w:rPr>
      </w:pPr>
    </w:p>
    <w:p w:rsidR="000221AB" w:rsidRDefault="000221AB" w:rsidP="000221AB">
      <w:pPr>
        <w:spacing w:line="228" w:lineRule="auto"/>
        <w:ind w:firstLine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0221AB" w:rsidRDefault="000221AB" w:rsidP="000221AB">
      <w:pPr>
        <w:spacing w:line="228" w:lineRule="auto"/>
        <w:ind w:firstLine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(.........................................................................)</w:t>
      </w:r>
    </w:p>
    <w:p w:rsidR="000221AB" w:rsidRDefault="000221AB" w:rsidP="000221AB">
      <w:pPr>
        <w:spacing w:line="228" w:lineRule="auto"/>
        <w:ind w:firstLine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ผู้ปกครองนักศึกษา</w:t>
      </w:r>
    </w:p>
    <w:p w:rsidR="000221AB" w:rsidRPr="000221AB" w:rsidRDefault="000221AB" w:rsidP="000221AB">
      <w:pPr>
        <w:spacing w:line="228" w:lineRule="auto"/>
        <w:ind w:firstLine="453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</w:t>
      </w:r>
    </w:p>
    <w:p w:rsidR="00BF563C" w:rsidRDefault="00BF563C" w:rsidP="00FF3764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303939" w:rsidRPr="006C29E6" w:rsidRDefault="00C530BC" w:rsidP="00C530BC">
      <w:pPr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6C29E6">
        <w:rPr>
          <w:rFonts w:ascii="TH SarabunPSK" w:hAnsi="TH SarabunPSK" w:cs="TH SarabunPSK"/>
          <w:b/>
          <w:bCs/>
        </w:rPr>
        <w:t xml:space="preserve"> </w:t>
      </w:r>
    </w:p>
    <w:p w:rsidR="00303939" w:rsidRPr="006C29E6" w:rsidRDefault="00303939" w:rsidP="006C29E6">
      <w:pPr>
        <w:spacing w:line="211" w:lineRule="auto"/>
        <w:rPr>
          <w:rFonts w:ascii="TH SarabunPSK" w:hAnsi="TH SarabunPSK" w:cs="TH SarabunPSK"/>
          <w:b/>
          <w:bCs/>
        </w:rPr>
      </w:pPr>
    </w:p>
    <w:sectPr w:rsidR="00303939" w:rsidRPr="006C29E6" w:rsidSect="006C29E6">
      <w:headerReference w:type="default" r:id="rId8"/>
      <w:footerReference w:type="default" r:id="rId9"/>
      <w:pgSz w:w="11906" w:h="16838" w:code="9"/>
      <w:pgMar w:top="709" w:right="1134" w:bottom="567" w:left="1797" w:header="567" w:footer="1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97" w:rsidRDefault="00E14397">
      <w:r>
        <w:separator/>
      </w:r>
    </w:p>
  </w:endnote>
  <w:endnote w:type="continuationSeparator" w:id="0">
    <w:p w:rsidR="00E14397" w:rsidRDefault="00E1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="Cambria"/>
        <w:cs/>
        <w:lang w:val="th-TH"/>
      </w:rPr>
      <w:id w:val="1513727239"/>
      <w:docPartObj>
        <w:docPartGallery w:val="Page Numbers (Bottom of Page)"/>
        <w:docPartUnique/>
      </w:docPartObj>
    </w:sdtPr>
    <w:sdtEndPr>
      <w:rPr>
        <w:rFonts w:cs="Cordia New"/>
        <w:cs w:val="0"/>
        <w:lang w:val="en-US"/>
      </w:rPr>
    </w:sdtEndPr>
    <w:sdtContent>
      <w:p w:rsidR="0049069C" w:rsidRDefault="0049069C">
        <w:pPr>
          <w:pStyle w:val="Footer"/>
          <w:jc w:val="center"/>
          <w:rPr>
            <w:rFonts w:asciiTheme="majorHAnsi" w:hAnsiTheme="majorHAnsi"/>
          </w:rPr>
        </w:pPr>
        <w:r w:rsidRPr="008B6B1E">
          <w:rPr>
            <w:rFonts w:ascii="TH SarabunPSK" w:hAnsi="TH SarabunPSK" w:cs="TH SarabunPSK"/>
            <w:cs/>
            <w:lang w:val="th-TH"/>
          </w:rPr>
          <w:t xml:space="preserve">~ </w:t>
        </w:r>
        <w:r w:rsidRPr="008B6B1E">
          <w:rPr>
            <w:rFonts w:ascii="TH SarabunPSK" w:hAnsi="TH SarabunPSK" w:cs="TH SarabunPSK"/>
          </w:rPr>
          <w:fldChar w:fldCharType="begin"/>
        </w:r>
        <w:r w:rsidRPr="008B6B1E">
          <w:rPr>
            <w:rFonts w:ascii="TH SarabunPSK" w:hAnsi="TH SarabunPSK" w:cs="TH SarabunPSK"/>
          </w:rPr>
          <w:instrText xml:space="preserve"> PAGE    \</w:instrText>
        </w:r>
        <w:r w:rsidRPr="008B6B1E">
          <w:rPr>
            <w:rFonts w:ascii="TH SarabunPSK" w:hAnsi="TH SarabunPSK" w:cs="TH SarabunPSK"/>
            <w:cs/>
          </w:rPr>
          <w:instrText xml:space="preserve">* </w:instrText>
        </w:r>
        <w:r w:rsidRPr="008B6B1E">
          <w:rPr>
            <w:rFonts w:ascii="TH SarabunPSK" w:hAnsi="TH SarabunPSK" w:cs="TH SarabunPSK"/>
          </w:rPr>
          <w:instrText xml:space="preserve">MERGEFORMAT </w:instrText>
        </w:r>
        <w:r w:rsidRPr="008B6B1E">
          <w:rPr>
            <w:rFonts w:ascii="TH SarabunPSK" w:hAnsi="TH SarabunPSK" w:cs="TH SarabunPSK"/>
          </w:rPr>
          <w:fldChar w:fldCharType="separate"/>
        </w:r>
        <w:r w:rsidRPr="00093949">
          <w:rPr>
            <w:rFonts w:ascii="TH SarabunPSK" w:hAnsi="TH SarabunPSK" w:cs="TH SarabunPSK"/>
            <w:noProof/>
            <w:lang w:val="th-TH"/>
          </w:rPr>
          <w:t>6</w:t>
        </w:r>
        <w:r w:rsidRPr="008B6B1E">
          <w:rPr>
            <w:rFonts w:ascii="TH SarabunPSK" w:hAnsi="TH SarabunPSK" w:cs="TH SarabunPSK"/>
          </w:rPr>
          <w:fldChar w:fldCharType="end"/>
        </w:r>
        <w:r w:rsidRPr="008B6B1E">
          <w:rPr>
            <w:rFonts w:ascii="TH SarabunPSK" w:hAnsi="TH SarabunPSK" w:cs="TH SarabunPSK"/>
            <w:cs/>
            <w:lang w:val="th-TH"/>
          </w:rPr>
          <w:t xml:space="preserve"> ~</w:t>
        </w:r>
      </w:p>
    </w:sdtContent>
  </w:sdt>
  <w:p w:rsidR="0049069C" w:rsidRDefault="0049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97" w:rsidRDefault="00E14397">
      <w:r>
        <w:separator/>
      </w:r>
    </w:p>
  </w:footnote>
  <w:footnote w:type="continuationSeparator" w:id="0">
    <w:p w:rsidR="00E14397" w:rsidRDefault="00E1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9C" w:rsidRPr="00F65A2F" w:rsidRDefault="0049069C" w:rsidP="00C741C8">
    <w:pPr>
      <w:pStyle w:val="Header"/>
      <w:jc w:val="right"/>
      <w:rPr>
        <w:i/>
        <w:iCs/>
      </w:rPr>
    </w:pPr>
    <w:r w:rsidRPr="00F65A2F">
      <w:rPr>
        <w:rFonts w:ascii="TH SarabunPSK" w:eastAsiaTheme="majorEastAsia" w:hAnsi="TH SarabunPSK" w:cs="TH SarabunPSK" w:hint="cs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F75AB" wp14:editId="0291F7F8">
              <wp:simplePos x="0" y="0"/>
              <wp:positionH relativeFrom="column">
                <wp:posOffset>29613</wp:posOffset>
              </wp:positionH>
              <wp:positionV relativeFrom="paragraph">
                <wp:posOffset>194137</wp:posOffset>
              </wp:positionV>
              <wp:extent cx="5805055" cy="0"/>
              <wp:effectExtent l="0" t="0" r="24765" b="19050"/>
              <wp:wrapNone/>
              <wp:docPr id="297" name="Straight Connector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505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D7156" id="Straight Connector 29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5.3pt" to="45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" strokecolor="#e36c0a [2409]"/>
          </w:pict>
        </mc:Fallback>
      </mc:AlternateContent>
    </w:r>
    <w:r w:rsidR="00C530BC">
      <w:rPr>
        <w:rFonts w:ascii="TH SarabunPSK" w:eastAsiaTheme="majorEastAsia" w:hAnsi="TH SarabunPSK" w:cs="TH SarabunPSK" w:hint="cs"/>
        <w:i/>
        <w:iCs/>
        <w:cs/>
      </w:rPr>
      <w:t>ปรับปรุงข้อมูลเมื่อเดือนมกราคม 2567</w:t>
    </w:r>
  </w:p>
  <w:p w:rsidR="0049069C" w:rsidRPr="00C741C8" w:rsidRDefault="0049069C" w:rsidP="00C74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F402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A29B9"/>
    <w:multiLevelType w:val="hybridMultilevel"/>
    <w:tmpl w:val="B31AA022"/>
    <w:lvl w:ilvl="0" w:tplc="DB060DDC">
      <w:start w:val="5"/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3C4A70"/>
    <w:multiLevelType w:val="hybridMultilevel"/>
    <w:tmpl w:val="53EA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766D"/>
    <w:multiLevelType w:val="singleLevel"/>
    <w:tmpl w:val="0AC0A1B6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Cordia New" w:hAnsi="TH SarabunPSK" w:cs="TH SarabunPSK"/>
        <w:sz w:val="28"/>
        <w:szCs w:val="28"/>
      </w:rPr>
    </w:lvl>
  </w:abstractNum>
  <w:abstractNum w:abstractNumId="4" w15:restartNumberingAfterBreak="0">
    <w:nsid w:val="08961AD6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DA7530"/>
    <w:multiLevelType w:val="multilevel"/>
    <w:tmpl w:val="06043F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6" w15:restartNumberingAfterBreak="0">
    <w:nsid w:val="0D70274B"/>
    <w:multiLevelType w:val="hybridMultilevel"/>
    <w:tmpl w:val="21BA54E2"/>
    <w:lvl w:ilvl="0" w:tplc="DB060DDC">
      <w:start w:val="5"/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0CA4939"/>
    <w:multiLevelType w:val="hybridMultilevel"/>
    <w:tmpl w:val="B6460C98"/>
    <w:lvl w:ilvl="0" w:tplc="DB060DD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FC5409"/>
    <w:multiLevelType w:val="hybridMultilevel"/>
    <w:tmpl w:val="53EA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34B7"/>
    <w:multiLevelType w:val="multilevel"/>
    <w:tmpl w:val="80FA9864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9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16167268"/>
    <w:multiLevelType w:val="hybridMultilevel"/>
    <w:tmpl w:val="07B0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46C5B"/>
    <w:multiLevelType w:val="hybridMultilevel"/>
    <w:tmpl w:val="7320F4D0"/>
    <w:lvl w:ilvl="0" w:tplc="DB060DD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B562A"/>
    <w:multiLevelType w:val="multilevel"/>
    <w:tmpl w:val="80CC7F4E"/>
    <w:lvl w:ilvl="0">
      <w:start w:val="4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BF23677"/>
    <w:multiLevelType w:val="hybridMultilevel"/>
    <w:tmpl w:val="40E04CEA"/>
    <w:lvl w:ilvl="0" w:tplc="DB060DD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02330"/>
    <w:multiLevelType w:val="multilevel"/>
    <w:tmpl w:val="3146A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FC5F64"/>
    <w:multiLevelType w:val="multilevel"/>
    <w:tmpl w:val="86307220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27256761"/>
    <w:multiLevelType w:val="multilevel"/>
    <w:tmpl w:val="8C90F40A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2790795E"/>
    <w:multiLevelType w:val="multilevel"/>
    <w:tmpl w:val="A2D2DA6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C2259FB"/>
    <w:multiLevelType w:val="hybridMultilevel"/>
    <w:tmpl w:val="79BEFA16"/>
    <w:lvl w:ilvl="0" w:tplc="DB060DD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80726"/>
    <w:multiLevelType w:val="hybridMultilevel"/>
    <w:tmpl w:val="913A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37481"/>
    <w:multiLevelType w:val="hybridMultilevel"/>
    <w:tmpl w:val="031A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27E26"/>
    <w:multiLevelType w:val="multilevel"/>
    <w:tmpl w:val="7320102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5"/>
      <w:numFmt w:val="bullet"/>
      <w:lvlText w:val="-"/>
      <w:lvlJc w:val="left"/>
      <w:pPr>
        <w:ind w:left="1286" w:hanging="720"/>
      </w:pPr>
      <w:rPr>
        <w:rFonts w:ascii="TH SarabunPSK" w:eastAsia="Times New Roman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3732386D"/>
    <w:multiLevelType w:val="hybridMultilevel"/>
    <w:tmpl w:val="0FC2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458B5"/>
    <w:multiLevelType w:val="hybridMultilevel"/>
    <w:tmpl w:val="AE86E090"/>
    <w:lvl w:ilvl="0" w:tplc="DB060DD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C040F1"/>
    <w:multiLevelType w:val="hybridMultilevel"/>
    <w:tmpl w:val="031A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728D7"/>
    <w:multiLevelType w:val="hybridMultilevel"/>
    <w:tmpl w:val="0C08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52D66"/>
    <w:multiLevelType w:val="hybridMultilevel"/>
    <w:tmpl w:val="A6B87924"/>
    <w:lvl w:ilvl="0" w:tplc="E4843634">
      <w:start w:val="1"/>
      <w:numFmt w:val="decimal"/>
      <w:lvlText w:val="%1)"/>
      <w:lvlJc w:val="left"/>
      <w:pPr>
        <w:ind w:left="360" w:hanging="360"/>
      </w:pPr>
      <w:rPr>
        <w:rFonts w:ascii="TH SarabunPSK" w:eastAsia="Cordia New" w:hAnsi="TH SarabunPSK" w:cs="TH SarabunPSK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F604A"/>
    <w:multiLevelType w:val="multilevel"/>
    <w:tmpl w:val="745A1A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28" w15:restartNumberingAfterBreak="0">
    <w:nsid w:val="44C61EC8"/>
    <w:multiLevelType w:val="hybridMultilevel"/>
    <w:tmpl w:val="53EA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35058"/>
    <w:multiLevelType w:val="hybridMultilevel"/>
    <w:tmpl w:val="A04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97132"/>
    <w:multiLevelType w:val="hybridMultilevel"/>
    <w:tmpl w:val="D8C8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BD1"/>
    <w:multiLevelType w:val="hybridMultilevel"/>
    <w:tmpl w:val="EAF8E808"/>
    <w:lvl w:ilvl="0" w:tplc="3AEA87EE">
      <w:start w:val="1"/>
      <w:numFmt w:val="decimal"/>
      <w:lvlText w:val="%1)"/>
      <w:lvlJc w:val="left"/>
      <w:pPr>
        <w:ind w:left="360" w:hanging="360"/>
      </w:pPr>
      <w:rPr>
        <w:rFonts w:ascii="TH SarabunPSK" w:eastAsia="Angsana New" w:hAnsi="TH SarabunPSK" w:cs="TH SarabunPSK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DA0A68"/>
    <w:multiLevelType w:val="hybridMultilevel"/>
    <w:tmpl w:val="C59A22E4"/>
    <w:lvl w:ilvl="0" w:tplc="DB060DDC">
      <w:start w:val="5"/>
      <w:numFmt w:val="bullet"/>
      <w:lvlText w:val="-"/>
      <w:lvlJc w:val="left"/>
      <w:pPr>
        <w:ind w:left="14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53D5783"/>
    <w:multiLevelType w:val="multilevel"/>
    <w:tmpl w:val="050E34B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579C3F5B"/>
    <w:multiLevelType w:val="hybridMultilevel"/>
    <w:tmpl w:val="4A00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D06A9"/>
    <w:multiLevelType w:val="hybridMultilevel"/>
    <w:tmpl w:val="87BE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300EE"/>
    <w:multiLevelType w:val="hybridMultilevel"/>
    <w:tmpl w:val="A886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3187E"/>
    <w:multiLevelType w:val="hybridMultilevel"/>
    <w:tmpl w:val="9F2E1198"/>
    <w:lvl w:ilvl="0" w:tplc="DB060DD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F25CC"/>
    <w:multiLevelType w:val="multilevel"/>
    <w:tmpl w:val="7FF0A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3980051"/>
    <w:multiLevelType w:val="hybridMultilevel"/>
    <w:tmpl w:val="09F2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46FAD"/>
    <w:multiLevelType w:val="hybridMultilevel"/>
    <w:tmpl w:val="040C77C4"/>
    <w:lvl w:ilvl="0" w:tplc="DB060DD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B36FDF"/>
    <w:multiLevelType w:val="hybridMultilevel"/>
    <w:tmpl w:val="5650D3DA"/>
    <w:lvl w:ilvl="0" w:tplc="31863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BD60BB"/>
    <w:multiLevelType w:val="hybridMultilevel"/>
    <w:tmpl w:val="20409ABC"/>
    <w:lvl w:ilvl="0" w:tplc="DB060DDC">
      <w:start w:val="5"/>
      <w:numFmt w:val="bullet"/>
      <w:lvlText w:val="-"/>
      <w:lvlJc w:val="left"/>
      <w:pPr>
        <w:ind w:left="4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3" w15:restartNumberingAfterBreak="0">
    <w:nsid w:val="6D18031E"/>
    <w:multiLevelType w:val="hybridMultilevel"/>
    <w:tmpl w:val="1C8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07ED2"/>
    <w:multiLevelType w:val="hybridMultilevel"/>
    <w:tmpl w:val="65D2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75645"/>
    <w:multiLevelType w:val="hybridMultilevel"/>
    <w:tmpl w:val="C020131C"/>
    <w:lvl w:ilvl="0" w:tplc="DB060DD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E61FE"/>
    <w:multiLevelType w:val="hybridMultilevel"/>
    <w:tmpl w:val="530A2514"/>
    <w:lvl w:ilvl="0" w:tplc="BA5004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F372CC"/>
    <w:multiLevelType w:val="hybridMultilevel"/>
    <w:tmpl w:val="C0D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D4862"/>
    <w:multiLevelType w:val="hybridMultilevel"/>
    <w:tmpl w:val="0DBC5CA4"/>
    <w:lvl w:ilvl="0" w:tplc="D6D8D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A63B66"/>
    <w:multiLevelType w:val="hybridMultilevel"/>
    <w:tmpl w:val="E35CBDA6"/>
    <w:lvl w:ilvl="0" w:tplc="DB060DDC">
      <w:start w:val="5"/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7E374815"/>
    <w:multiLevelType w:val="hybridMultilevel"/>
    <w:tmpl w:val="428ECA0C"/>
    <w:lvl w:ilvl="0" w:tplc="0E30A98E">
      <w:start w:val="1"/>
      <w:numFmt w:val="decimal"/>
      <w:lvlText w:val="%1)"/>
      <w:lvlJc w:val="left"/>
      <w:pPr>
        <w:ind w:left="1080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FC4E40"/>
    <w:multiLevelType w:val="hybridMultilevel"/>
    <w:tmpl w:val="F4C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44"/>
  </w:num>
  <w:num w:numId="5">
    <w:abstractNumId w:val="30"/>
  </w:num>
  <w:num w:numId="6">
    <w:abstractNumId w:val="36"/>
  </w:num>
  <w:num w:numId="7">
    <w:abstractNumId w:val="43"/>
  </w:num>
  <w:num w:numId="8">
    <w:abstractNumId w:val="10"/>
  </w:num>
  <w:num w:numId="9">
    <w:abstractNumId w:val="29"/>
  </w:num>
  <w:num w:numId="10">
    <w:abstractNumId w:val="39"/>
  </w:num>
  <w:num w:numId="11">
    <w:abstractNumId w:val="25"/>
  </w:num>
  <w:num w:numId="12">
    <w:abstractNumId w:val="47"/>
  </w:num>
  <w:num w:numId="13">
    <w:abstractNumId w:val="34"/>
  </w:num>
  <w:num w:numId="14">
    <w:abstractNumId w:val="41"/>
  </w:num>
  <w:num w:numId="15">
    <w:abstractNumId w:val="31"/>
  </w:num>
  <w:num w:numId="16">
    <w:abstractNumId w:val="51"/>
  </w:num>
  <w:num w:numId="17">
    <w:abstractNumId w:val="48"/>
  </w:num>
  <w:num w:numId="18">
    <w:abstractNumId w:val="50"/>
  </w:num>
  <w:num w:numId="19">
    <w:abstractNumId w:val="21"/>
  </w:num>
  <w:num w:numId="20">
    <w:abstractNumId w:val="35"/>
  </w:num>
  <w:num w:numId="21">
    <w:abstractNumId w:val="22"/>
  </w:num>
  <w:num w:numId="22">
    <w:abstractNumId w:val="24"/>
  </w:num>
  <w:num w:numId="23">
    <w:abstractNumId w:val="46"/>
  </w:num>
  <w:num w:numId="24">
    <w:abstractNumId w:val="2"/>
  </w:num>
  <w:num w:numId="25">
    <w:abstractNumId w:val="20"/>
  </w:num>
  <w:num w:numId="26">
    <w:abstractNumId w:val="42"/>
  </w:num>
  <w:num w:numId="27">
    <w:abstractNumId w:val="17"/>
  </w:num>
  <w:num w:numId="28">
    <w:abstractNumId w:val="16"/>
  </w:num>
  <w:num w:numId="29">
    <w:abstractNumId w:val="38"/>
  </w:num>
  <w:num w:numId="30">
    <w:abstractNumId w:val="27"/>
  </w:num>
  <w:num w:numId="31">
    <w:abstractNumId w:val="14"/>
  </w:num>
  <w:num w:numId="32">
    <w:abstractNumId w:val="15"/>
  </w:num>
  <w:num w:numId="33">
    <w:abstractNumId w:val="12"/>
  </w:num>
  <w:num w:numId="34">
    <w:abstractNumId w:val="9"/>
  </w:num>
  <w:num w:numId="35">
    <w:abstractNumId w:val="33"/>
  </w:num>
  <w:num w:numId="36">
    <w:abstractNumId w:val="5"/>
  </w:num>
  <w:num w:numId="37">
    <w:abstractNumId w:val="4"/>
  </w:num>
  <w:num w:numId="38">
    <w:abstractNumId w:val="6"/>
  </w:num>
  <w:num w:numId="39">
    <w:abstractNumId w:val="1"/>
  </w:num>
  <w:num w:numId="40">
    <w:abstractNumId w:val="49"/>
  </w:num>
  <w:num w:numId="41">
    <w:abstractNumId w:val="37"/>
  </w:num>
  <w:num w:numId="42">
    <w:abstractNumId w:val="11"/>
  </w:num>
  <w:num w:numId="43">
    <w:abstractNumId w:val="32"/>
  </w:num>
  <w:num w:numId="44">
    <w:abstractNumId w:val="19"/>
  </w:num>
  <w:num w:numId="45">
    <w:abstractNumId w:val="8"/>
  </w:num>
  <w:num w:numId="46">
    <w:abstractNumId w:val="28"/>
  </w:num>
  <w:num w:numId="47">
    <w:abstractNumId w:val="45"/>
  </w:num>
  <w:num w:numId="48">
    <w:abstractNumId w:val="18"/>
  </w:num>
  <w:num w:numId="49">
    <w:abstractNumId w:val="23"/>
  </w:num>
  <w:num w:numId="50">
    <w:abstractNumId w:val="40"/>
  </w:num>
  <w:num w:numId="51">
    <w:abstractNumId w:val="7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95"/>
    <w:rsid w:val="00001534"/>
    <w:rsid w:val="00002E23"/>
    <w:rsid w:val="0000344C"/>
    <w:rsid w:val="00010ADE"/>
    <w:rsid w:val="000113D0"/>
    <w:rsid w:val="00011F4B"/>
    <w:rsid w:val="00021B25"/>
    <w:rsid w:val="000221AB"/>
    <w:rsid w:val="00026436"/>
    <w:rsid w:val="00033F24"/>
    <w:rsid w:val="00034A87"/>
    <w:rsid w:val="0003779B"/>
    <w:rsid w:val="000406D7"/>
    <w:rsid w:val="000408EC"/>
    <w:rsid w:val="00042290"/>
    <w:rsid w:val="00044A33"/>
    <w:rsid w:val="000454BB"/>
    <w:rsid w:val="0005060D"/>
    <w:rsid w:val="00050CC2"/>
    <w:rsid w:val="0005345E"/>
    <w:rsid w:val="0005651A"/>
    <w:rsid w:val="000572CA"/>
    <w:rsid w:val="00061AED"/>
    <w:rsid w:val="000634C3"/>
    <w:rsid w:val="00065A11"/>
    <w:rsid w:val="000674F6"/>
    <w:rsid w:val="00072D0D"/>
    <w:rsid w:val="00074E00"/>
    <w:rsid w:val="000750EF"/>
    <w:rsid w:val="00077AC2"/>
    <w:rsid w:val="00080613"/>
    <w:rsid w:val="000826FF"/>
    <w:rsid w:val="00085C58"/>
    <w:rsid w:val="00086CD9"/>
    <w:rsid w:val="00092F90"/>
    <w:rsid w:val="00093949"/>
    <w:rsid w:val="000954E6"/>
    <w:rsid w:val="00095E62"/>
    <w:rsid w:val="000A42DE"/>
    <w:rsid w:val="000B0672"/>
    <w:rsid w:val="000B613A"/>
    <w:rsid w:val="000B7028"/>
    <w:rsid w:val="000C20B2"/>
    <w:rsid w:val="000C61DA"/>
    <w:rsid w:val="000C7B23"/>
    <w:rsid w:val="000C7D18"/>
    <w:rsid w:val="000C7DFB"/>
    <w:rsid w:val="000C7E04"/>
    <w:rsid w:val="000D5DC9"/>
    <w:rsid w:val="000D73F6"/>
    <w:rsid w:val="000E08CC"/>
    <w:rsid w:val="000E3E6D"/>
    <w:rsid w:val="000E7C6E"/>
    <w:rsid w:val="000E7CBF"/>
    <w:rsid w:val="000F18FE"/>
    <w:rsid w:val="000F23C1"/>
    <w:rsid w:val="000F2DAC"/>
    <w:rsid w:val="000F5770"/>
    <w:rsid w:val="0010019A"/>
    <w:rsid w:val="001009FE"/>
    <w:rsid w:val="001016B6"/>
    <w:rsid w:val="0010470A"/>
    <w:rsid w:val="00104C18"/>
    <w:rsid w:val="00107BBA"/>
    <w:rsid w:val="00107FE6"/>
    <w:rsid w:val="00113ABF"/>
    <w:rsid w:val="00114EAA"/>
    <w:rsid w:val="00121CDF"/>
    <w:rsid w:val="001223C2"/>
    <w:rsid w:val="0012300F"/>
    <w:rsid w:val="00125194"/>
    <w:rsid w:val="0013487C"/>
    <w:rsid w:val="001374E3"/>
    <w:rsid w:val="00137725"/>
    <w:rsid w:val="00137D50"/>
    <w:rsid w:val="0014148B"/>
    <w:rsid w:val="00143B4C"/>
    <w:rsid w:val="00145BB1"/>
    <w:rsid w:val="00146C72"/>
    <w:rsid w:val="00147823"/>
    <w:rsid w:val="00151039"/>
    <w:rsid w:val="00151725"/>
    <w:rsid w:val="00152169"/>
    <w:rsid w:val="001544CF"/>
    <w:rsid w:val="00155B08"/>
    <w:rsid w:val="00156187"/>
    <w:rsid w:val="00157A16"/>
    <w:rsid w:val="001617AB"/>
    <w:rsid w:val="00164C05"/>
    <w:rsid w:val="001658E9"/>
    <w:rsid w:val="00166F05"/>
    <w:rsid w:val="001807FC"/>
    <w:rsid w:val="001843D1"/>
    <w:rsid w:val="00190A17"/>
    <w:rsid w:val="00192BCB"/>
    <w:rsid w:val="00195647"/>
    <w:rsid w:val="00195A49"/>
    <w:rsid w:val="001970B2"/>
    <w:rsid w:val="001B30D9"/>
    <w:rsid w:val="001B32D9"/>
    <w:rsid w:val="001B61A7"/>
    <w:rsid w:val="001B69A0"/>
    <w:rsid w:val="001C23E9"/>
    <w:rsid w:val="001C4344"/>
    <w:rsid w:val="001C4B90"/>
    <w:rsid w:val="001D21AB"/>
    <w:rsid w:val="001D4ECC"/>
    <w:rsid w:val="001D6A6E"/>
    <w:rsid w:val="001E3156"/>
    <w:rsid w:val="001E3B1F"/>
    <w:rsid w:val="001F0D56"/>
    <w:rsid w:val="001F319E"/>
    <w:rsid w:val="001F322B"/>
    <w:rsid w:val="001F561B"/>
    <w:rsid w:val="002017B2"/>
    <w:rsid w:val="002026B5"/>
    <w:rsid w:val="00202F39"/>
    <w:rsid w:val="002053D4"/>
    <w:rsid w:val="00206570"/>
    <w:rsid w:val="00206DE6"/>
    <w:rsid w:val="00210DAF"/>
    <w:rsid w:val="002249D0"/>
    <w:rsid w:val="00231AA4"/>
    <w:rsid w:val="00236C0F"/>
    <w:rsid w:val="002417F6"/>
    <w:rsid w:val="00243AC4"/>
    <w:rsid w:val="002446D7"/>
    <w:rsid w:val="00244C6D"/>
    <w:rsid w:val="00247F0E"/>
    <w:rsid w:val="00250123"/>
    <w:rsid w:val="0025264C"/>
    <w:rsid w:val="00252A39"/>
    <w:rsid w:val="00253493"/>
    <w:rsid w:val="00255833"/>
    <w:rsid w:val="002606A8"/>
    <w:rsid w:val="00260805"/>
    <w:rsid w:val="002625C8"/>
    <w:rsid w:val="002667FD"/>
    <w:rsid w:val="00266B7E"/>
    <w:rsid w:val="00274EA1"/>
    <w:rsid w:val="002771D8"/>
    <w:rsid w:val="00280B04"/>
    <w:rsid w:val="002849F8"/>
    <w:rsid w:val="0028757C"/>
    <w:rsid w:val="0029414E"/>
    <w:rsid w:val="002944D5"/>
    <w:rsid w:val="00294FC7"/>
    <w:rsid w:val="00296E08"/>
    <w:rsid w:val="002A5398"/>
    <w:rsid w:val="002B079B"/>
    <w:rsid w:val="002B181E"/>
    <w:rsid w:val="002B2652"/>
    <w:rsid w:val="002C7BA7"/>
    <w:rsid w:val="002C7F4B"/>
    <w:rsid w:val="002D099B"/>
    <w:rsid w:val="002D3225"/>
    <w:rsid w:val="002D3FBB"/>
    <w:rsid w:val="002D6A69"/>
    <w:rsid w:val="002E0763"/>
    <w:rsid w:val="002E0EBC"/>
    <w:rsid w:val="002E471C"/>
    <w:rsid w:val="002E47CB"/>
    <w:rsid w:val="002E4A86"/>
    <w:rsid w:val="002E5DDF"/>
    <w:rsid w:val="002E61C3"/>
    <w:rsid w:val="002F3603"/>
    <w:rsid w:val="002F4CBB"/>
    <w:rsid w:val="002F7411"/>
    <w:rsid w:val="00303939"/>
    <w:rsid w:val="0030398C"/>
    <w:rsid w:val="00305BEF"/>
    <w:rsid w:val="00311D3C"/>
    <w:rsid w:val="00311F8F"/>
    <w:rsid w:val="003124AF"/>
    <w:rsid w:val="00312B69"/>
    <w:rsid w:val="0031775E"/>
    <w:rsid w:val="003213A9"/>
    <w:rsid w:val="0032175A"/>
    <w:rsid w:val="00322B47"/>
    <w:rsid w:val="00327125"/>
    <w:rsid w:val="0032774A"/>
    <w:rsid w:val="00332C81"/>
    <w:rsid w:val="00333FD8"/>
    <w:rsid w:val="00335433"/>
    <w:rsid w:val="00335C3B"/>
    <w:rsid w:val="003374E1"/>
    <w:rsid w:val="00343D94"/>
    <w:rsid w:val="00345310"/>
    <w:rsid w:val="00351AA2"/>
    <w:rsid w:val="00356321"/>
    <w:rsid w:val="00356BE5"/>
    <w:rsid w:val="003655CE"/>
    <w:rsid w:val="00365C01"/>
    <w:rsid w:val="00366F06"/>
    <w:rsid w:val="00372709"/>
    <w:rsid w:val="00377AD8"/>
    <w:rsid w:val="003837E7"/>
    <w:rsid w:val="00387878"/>
    <w:rsid w:val="00392A09"/>
    <w:rsid w:val="00394600"/>
    <w:rsid w:val="00394945"/>
    <w:rsid w:val="00397D92"/>
    <w:rsid w:val="003A1483"/>
    <w:rsid w:val="003A2221"/>
    <w:rsid w:val="003A2B52"/>
    <w:rsid w:val="003A505E"/>
    <w:rsid w:val="003A6212"/>
    <w:rsid w:val="003A6B9C"/>
    <w:rsid w:val="003B25E0"/>
    <w:rsid w:val="003B2D91"/>
    <w:rsid w:val="003B5108"/>
    <w:rsid w:val="003B7D5D"/>
    <w:rsid w:val="003C2455"/>
    <w:rsid w:val="003C36AD"/>
    <w:rsid w:val="003C39AB"/>
    <w:rsid w:val="003D34A6"/>
    <w:rsid w:val="003D6F64"/>
    <w:rsid w:val="003E6F08"/>
    <w:rsid w:val="003E776F"/>
    <w:rsid w:val="003E7856"/>
    <w:rsid w:val="003F251D"/>
    <w:rsid w:val="003F28AA"/>
    <w:rsid w:val="003F2C7B"/>
    <w:rsid w:val="003F49DD"/>
    <w:rsid w:val="004007EC"/>
    <w:rsid w:val="00401C4A"/>
    <w:rsid w:val="00404297"/>
    <w:rsid w:val="00406C2C"/>
    <w:rsid w:val="00406D23"/>
    <w:rsid w:val="00420CAE"/>
    <w:rsid w:val="00422682"/>
    <w:rsid w:val="004250F3"/>
    <w:rsid w:val="00426353"/>
    <w:rsid w:val="004274AF"/>
    <w:rsid w:val="00431FA8"/>
    <w:rsid w:val="00432698"/>
    <w:rsid w:val="00432B80"/>
    <w:rsid w:val="0043699B"/>
    <w:rsid w:val="00436E75"/>
    <w:rsid w:val="00437050"/>
    <w:rsid w:val="0044332D"/>
    <w:rsid w:val="00444572"/>
    <w:rsid w:val="0044482E"/>
    <w:rsid w:val="00445484"/>
    <w:rsid w:val="004455E4"/>
    <w:rsid w:val="004473FB"/>
    <w:rsid w:val="00451EA4"/>
    <w:rsid w:val="00452079"/>
    <w:rsid w:val="00453A75"/>
    <w:rsid w:val="004545A6"/>
    <w:rsid w:val="004557D5"/>
    <w:rsid w:val="00461E2E"/>
    <w:rsid w:val="00463FCB"/>
    <w:rsid w:val="00464B82"/>
    <w:rsid w:val="00465A28"/>
    <w:rsid w:val="004660DA"/>
    <w:rsid w:val="004661D9"/>
    <w:rsid w:val="004663CE"/>
    <w:rsid w:val="00472E20"/>
    <w:rsid w:val="004810E3"/>
    <w:rsid w:val="00483B31"/>
    <w:rsid w:val="00483CC3"/>
    <w:rsid w:val="0048638D"/>
    <w:rsid w:val="00486521"/>
    <w:rsid w:val="00490633"/>
    <w:rsid w:val="0049069C"/>
    <w:rsid w:val="004926EC"/>
    <w:rsid w:val="00497E7D"/>
    <w:rsid w:val="004A04B7"/>
    <w:rsid w:val="004A2A8B"/>
    <w:rsid w:val="004A6A2F"/>
    <w:rsid w:val="004A7862"/>
    <w:rsid w:val="004B0404"/>
    <w:rsid w:val="004B0BA5"/>
    <w:rsid w:val="004B1E83"/>
    <w:rsid w:val="004C16E0"/>
    <w:rsid w:val="004C5230"/>
    <w:rsid w:val="004C5557"/>
    <w:rsid w:val="004C6F52"/>
    <w:rsid w:val="004C743C"/>
    <w:rsid w:val="004C7CB6"/>
    <w:rsid w:val="004D0901"/>
    <w:rsid w:val="004D0A9B"/>
    <w:rsid w:val="004D226E"/>
    <w:rsid w:val="004D4924"/>
    <w:rsid w:val="004D7B65"/>
    <w:rsid w:val="004D7F73"/>
    <w:rsid w:val="004E1937"/>
    <w:rsid w:val="004E2CA0"/>
    <w:rsid w:val="004E34F6"/>
    <w:rsid w:val="004E36DF"/>
    <w:rsid w:val="004E4DA8"/>
    <w:rsid w:val="004F0CCB"/>
    <w:rsid w:val="004F149F"/>
    <w:rsid w:val="004F532A"/>
    <w:rsid w:val="004F5FEC"/>
    <w:rsid w:val="004F6071"/>
    <w:rsid w:val="004F658D"/>
    <w:rsid w:val="00501541"/>
    <w:rsid w:val="00501978"/>
    <w:rsid w:val="00502954"/>
    <w:rsid w:val="00504237"/>
    <w:rsid w:val="00504E6D"/>
    <w:rsid w:val="0050596E"/>
    <w:rsid w:val="00506336"/>
    <w:rsid w:val="00512825"/>
    <w:rsid w:val="0051308E"/>
    <w:rsid w:val="00515683"/>
    <w:rsid w:val="0052325C"/>
    <w:rsid w:val="005248A7"/>
    <w:rsid w:val="005254B0"/>
    <w:rsid w:val="00526DD7"/>
    <w:rsid w:val="00530356"/>
    <w:rsid w:val="005321CE"/>
    <w:rsid w:val="0053388A"/>
    <w:rsid w:val="00534968"/>
    <w:rsid w:val="005359EC"/>
    <w:rsid w:val="005371E7"/>
    <w:rsid w:val="00543D8A"/>
    <w:rsid w:val="00544027"/>
    <w:rsid w:val="0054456E"/>
    <w:rsid w:val="005448B6"/>
    <w:rsid w:val="00544EF5"/>
    <w:rsid w:val="00545C8E"/>
    <w:rsid w:val="00545DC6"/>
    <w:rsid w:val="00547068"/>
    <w:rsid w:val="00550DC9"/>
    <w:rsid w:val="00550F0E"/>
    <w:rsid w:val="00555AAE"/>
    <w:rsid w:val="00555E6F"/>
    <w:rsid w:val="00556AF0"/>
    <w:rsid w:val="00561C07"/>
    <w:rsid w:val="00561C7C"/>
    <w:rsid w:val="00563889"/>
    <w:rsid w:val="00565970"/>
    <w:rsid w:val="00566474"/>
    <w:rsid w:val="00567FC8"/>
    <w:rsid w:val="0057166B"/>
    <w:rsid w:val="00571D04"/>
    <w:rsid w:val="005744E5"/>
    <w:rsid w:val="005775BC"/>
    <w:rsid w:val="005775EC"/>
    <w:rsid w:val="005807D3"/>
    <w:rsid w:val="00580EA0"/>
    <w:rsid w:val="00581330"/>
    <w:rsid w:val="00583A02"/>
    <w:rsid w:val="00583D0C"/>
    <w:rsid w:val="00585044"/>
    <w:rsid w:val="005864C4"/>
    <w:rsid w:val="00586A15"/>
    <w:rsid w:val="0059221E"/>
    <w:rsid w:val="00592DE9"/>
    <w:rsid w:val="00593EDF"/>
    <w:rsid w:val="00597006"/>
    <w:rsid w:val="005A029B"/>
    <w:rsid w:val="005A1509"/>
    <w:rsid w:val="005A15B0"/>
    <w:rsid w:val="005A1DE5"/>
    <w:rsid w:val="005B2A6A"/>
    <w:rsid w:val="005B6803"/>
    <w:rsid w:val="005C1757"/>
    <w:rsid w:val="005C1914"/>
    <w:rsid w:val="005C73E4"/>
    <w:rsid w:val="005D0014"/>
    <w:rsid w:val="005D04B6"/>
    <w:rsid w:val="005D1845"/>
    <w:rsid w:val="005D2E27"/>
    <w:rsid w:val="005D3BAF"/>
    <w:rsid w:val="005D4916"/>
    <w:rsid w:val="005D6373"/>
    <w:rsid w:val="005E7295"/>
    <w:rsid w:val="005E7969"/>
    <w:rsid w:val="005F1434"/>
    <w:rsid w:val="005F3833"/>
    <w:rsid w:val="005F5346"/>
    <w:rsid w:val="005F5D95"/>
    <w:rsid w:val="006020B8"/>
    <w:rsid w:val="0060574B"/>
    <w:rsid w:val="00607132"/>
    <w:rsid w:val="00607A6F"/>
    <w:rsid w:val="006118D5"/>
    <w:rsid w:val="0061303A"/>
    <w:rsid w:val="00615707"/>
    <w:rsid w:val="0062061E"/>
    <w:rsid w:val="006216FF"/>
    <w:rsid w:val="0062615A"/>
    <w:rsid w:val="00630A74"/>
    <w:rsid w:val="00631FA5"/>
    <w:rsid w:val="00632928"/>
    <w:rsid w:val="00633006"/>
    <w:rsid w:val="00641F11"/>
    <w:rsid w:val="006420BA"/>
    <w:rsid w:val="0064601D"/>
    <w:rsid w:val="006478E4"/>
    <w:rsid w:val="00647A66"/>
    <w:rsid w:val="00650B34"/>
    <w:rsid w:val="00650F17"/>
    <w:rsid w:val="00653E7D"/>
    <w:rsid w:val="00664E3B"/>
    <w:rsid w:val="00665DA4"/>
    <w:rsid w:val="00670DCA"/>
    <w:rsid w:val="00671520"/>
    <w:rsid w:val="006736A8"/>
    <w:rsid w:val="006758D3"/>
    <w:rsid w:val="00676DBD"/>
    <w:rsid w:val="00681751"/>
    <w:rsid w:val="00682D86"/>
    <w:rsid w:val="006932A7"/>
    <w:rsid w:val="006944E9"/>
    <w:rsid w:val="006A1A60"/>
    <w:rsid w:val="006A1AD2"/>
    <w:rsid w:val="006A4881"/>
    <w:rsid w:val="006A6A07"/>
    <w:rsid w:val="006B118F"/>
    <w:rsid w:val="006B4173"/>
    <w:rsid w:val="006B44FE"/>
    <w:rsid w:val="006B6104"/>
    <w:rsid w:val="006C0186"/>
    <w:rsid w:val="006C2429"/>
    <w:rsid w:val="006C29E6"/>
    <w:rsid w:val="006C61C6"/>
    <w:rsid w:val="006C7726"/>
    <w:rsid w:val="006D0192"/>
    <w:rsid w:val="006D1020"/>
    <w:rsid w:val="006E0188"/>
    <w:rsid w:val="006E44BC"/>
    <w:rsid w:val="006E452E"/>
    <w:rsid w:val="006E4AA5"/>
    <w:rsid w:val="006E538E"/>
    <w:rsid w:val="006F19F5"/>
    <w:rsid w:val="006F268F"/>
    <w:rsid w:val="006F4534"/>
    <w:rsid w:val="007017A3"/>
    <w:rsid w:val="00704A08"/>
    <w:rsid w:val="00706618"/>
    <w:rsid w:val="00706984"/>
    <w:rsid w:val="00715245"/>
    <w:rsid w:val="00715E21"/>
    <w:rsid w:val="007161C6"/>
    <w:rsid w:val="0071626E"/>
    <w:rsid w:val="00716445"/>
    <w:rsid w:val="00716FE1"/>
    <w:rsid w:val="007171BA"/>
    <w:rsid w:val="0071727F"/>
    <w:rsid w:val="0072076E"/>
    <w:rsid w:val="00720D77"/>
    <w:rsid w:val="00720DFE"/>
    <w:rsid w:val="0072171E"/>
    <w:rsid w:val="00721DA6"/>
    <w:rsid w:val="0072396C"/>
    <w:rsid w:val="00723EB6"/>
    <w:rsid w:val="007263DD"/>
    <w:rsid w:val="0072772C"/>
    <w:rsid w:val="00727E6E"/>
    <w:rsid w:val="0073191D"/>
    <w:rsid w:val="00731F97"/>
    <w:rsid w:val="0073591C"/>
    <w:rsid w:val="00740A13"/>
    <w:rsid w:val="00741A51"/>
    <w:rsid w:val="00742FCD"/>
    <w:rsid w:val="00744EC8"/>
    <w:rsid w:val="00747CBD"/>
    <w:rsid w:val="007525DC"/>
    <w:rsid w:val="00753DCC"/>
    <w:rsid w:val="00755BA0"/>
    <w:rsid w:val="007571D8"/>
    <w:rsid w:val="007619E3"/>
    <w:rsid w:val="00761F03"/>
    <w:rsid w:val="00762956"/>
    <w:rsid w:val="00763695"/>
    <w:rsid w:val="00764FE0"/>
    <w:rsid w:val="00766104"/>
    <w:rsid w:val="007731E6"/>
    <w:rsid w:val="00774166"/>
    <w:rsid w:val="007743F0"/>
    <w:rsid w:val="00774FE2"/>
    <w:rsid w:val="007774D8"/>
    <w:rsid w:val="0079111A"/>
    <w:rsid w:val="00791CAA"/>
    <w:rsid w:val="00794ADA"/>
    <w:rsid w:val="0079783D"/>
    <w:rsid w:val="007A2C24"/>
    <w:rsid w:val="007A3C4A"/>
    <w:rsid w:val="007A455E"/>
    <w:rsid w:val="007A45C2"/>
    <w:rsid w:val="007A7118"/>
    <w:rsid w:val="007A72BE"/>
    <w:rsid w:val="007A79BF"/>
    <w:rsid w:val="007B09D8"/>
    <w:rsid w:val="007B1DA5"/>
    <w:rsid w:val="007B4C45"/>
    <w:rsid w:val="007C1CD8"/>
    <w:rsid w:val="007D1548"/>
    <w:rsid w:val="007D1622"/>
    <w:rsid w:val="007D19A6"/>
    <w:rsid w:val="007D1EA6"/>
    <w:rsid w:val="007D338A"/>
    <w:rsid w:val="007E27EA"/>
    <w:rsid w:val="007E4469"/>
    <w:rsid w:val="007E4550"/>
    <w:rsid w:val="007F0B60"/>
    <w:rsid w:val="007F1A07"/>
    <w:rsid w:val="007F4DDC"/>
    <w:rsid w:val="0080252E"/>
    <w:rsid w:val="00805782"/>
    <w:rsid w:val="00807F87"/>
    <w:rsid w:val="00813456"/>
    <w:rsid w:val="0082108A"/>
    <w:rsid w:val="00821727"/>
    <w:rsid w:val="00823710"/>
    <w:rsid w:val="00824EA5"/>
    <w:rsid w:val="00825A08"/>
    <w:rsid w:val="0082626A"/>
    <w:rsid w:val="0082706B"/>
    <w:rsid w:val="0083176D"/>
    <w:rsid w:val="00835C7E"/>
    <w:rsid w:val="00836C5C"/>
    <w:rsid w:val="00837459"/>
    <w:rsid w:val="00841016"/>
    <w:rsid w:val="00841FE3"/>
    <w:rsid w:val="00845758"/>
    <w:rsid w:val="00846402"/>
    <w:rsid w:val="00851CE2"/>
    <w:rsid w:val="0086115D"/>
    <w:rsid w:val="008629C1"/>
    <w:rsid w:val="00862ADE"/>
    <w:rsid w:val="00862C12"/>
    <w:rsid w:val="00862F19"/>
    <w:rsid w:val="00863009"/>
    <w:rsid w:val="00875E79"/>
    <w:rsid w:val="00880A00"/>
    <w:rsid w:val="00881006"/>
    <w:rsid w:val="00881D64"/>
    <w:rsid w:val="00881E50"/>
    <w:rsid w:val="00887242"/>
    <w:rsid w:val="00887322"/>
    <w:rsid w:val="00887988"/>
    <w:rsid w:val="00887E9D"/>
    <w:rsid w:val="0089121B"/>
    <w:rsid w:val="00897498"/>
    <w:rsid w:val="00897DD4"/>
    <w:rsid w:val="008A178B"/>
    <w:rsid w:val="008A18AA"/>
    <w:rsid w:val="008A2078"/>
    <w:rsid w:val="008A4670"/>
    <w:rsid w:val="008A651E"/>
    <w:rsid w:val="008A6E4C"/>
    <w:rsid w:val="008B2375"/>
    <w:rsid w:val="008B4078"/>
    <w:rsid w:val="008B513C"/>
    <w:rsid w:val="008B5FB3"/>
    <w:rsid w:val="008B63F7"/>
    <w:rsid w:val="008B6B1E"/>
    <w:rsid w:val="008B6E65"/>
    <w:rsid w:val="008C0571"/>
    <w:rsid w:val="008C2F3D"/>
    <w:rsid w:val="008C3C63"/>
    <w:rsid w:val="008C4D1C"/>
    <w:rsid w:val="008C5160"/>
    <w:rsid w:val="008C6447"/>
    <w:rsid w:val="008C6553"/>
    <w:rsid w:val="008C77A4"/>
    <w:rsid w:val="008E1F24"/>
    <w:rsid w:val="008E5372"/>
    <w:rsid w:val="008E76F0"/>
    <w:rsid w:val="008E7DC0"/>
    <w:rsid w:val="008F4085"/>
    <w:rsid w:val="008F6C23"/>
    <w:rsid w:val="00901365"/>
    <w:rsid w:val="00901A2B"/>
    <w:rsid w:val="00901D74"/>
    <w:rsid w:val="00906AF1"/>
    <w:rsid w:val="0090707D"/>
    <w:rsid w:val="0090731D"/>
    <w:rsid w:val="00907D6A"/>
    <w:rsid w:val="009103B7"/>
    <w:rsid w:val="009123F9"/>
    <w:rsid w:val="00913D3A"/>
    <w:rsid w:val="009220E1"/>
    <w:rsid w:val="00922EB4"/>
    <w:rsid w:val="00923956"/>
    <w:rsid w:val="00923D33"/>
    <w:rsid w:val="00934872"/>
    <w:rsid w:val="0094009D"/>
    <w:rsid w:val="00943235"/>
    <w:rsid w:val="00945321"/>
    <w:rsid w:val="009478B8"/>
    <w:rsid w:val="00953737"/>
    <w:rsid w:val="0095646E"/>
    <w:rsid w:val="00962263"/>
    <w:rsid w:val="00964A74"/>
    <w:rsid w:val="00965F08"/>
    <w:rsid w:val="00967FEB"/>
    <w:rsid w:val="00973D84"/>
    <w:rsid w:val="00976576"/>
    <w:rsid w:val="0098111D"/>
    <w:rsid w:val="0098116D"/>
    <w:rsid w:val="00982B5D"/>
    <w:rsid w:val="00983B7A"/>
    <w:rsid w:val="00985CA3"/>
    <w:rsid w:val="0098677E"/>
    <w:rsid w:val="00990000"/>
    <w:rsid w:val="00990428"/>
    <w:rsid w:val="00992B1D"/>
    <w:rsid w:val="00996C29"/>
    <w:rsid w:val="009975AB"/>
    <w:rsid w:val="009A08E6"/>
    <w:rsid w:val="009A5268"/>
    <w:rsid w:val="009A611E"/>
    <w:rsid w:val="009A68A3"/>
    <w:rsid w:val="009A70DC"/>
    <w:rsid w:val="009A7B55"/>
    <w:rsid w:val="009B1CD6"/>
    <w:rsid w:val="009B215A"/>
    <w:rsid w:val="009B338E"/>
    <w:rsid w:val="009B5BE7"/>
    <w:rsid w:val="009C04ED"/>
    <w:rsid w:val="009C2FF3"/>
    <w:rsid w:val="009C4C04"/>
    <w:rsid w:val="009C5BB4"/>
    <w:rsid w:val="009D02E6"/>
    <w:rsid w:val="009D04CF"/>
    <w:rsid w:val="009D493C"/>
    <w:rsid w:val="009D7105"/>
    <w:rsid w:val="009E0BCF"/>
    <w:rsid w:val="009E16EE"/>
    <w:rsid w:val="009E3819"/>
    <w:rsid w:val="009E5E9C"/>
    <w:rsid w:val="009F5C8D"/>
    <w:rsid w:val="009F6D41"/>
    <w:rsid w:val="009F736C"/>
    <w:rsid w:val="00A002CB"/>
    <w:rsid w:val="00A04311"/>
    <w:rsid w:val="00A0584B"/>
    <w:rsid w:val="00A061D4"/>
    <w:rsid w:val="00A12B00"/>
    <w:rsid w:val="00A20EDB"/>
    <w:rsid w:val="00A2521C"/>
    <w:rsid w:val="00A30193"/>
    <w:rsid w:val="00A34E35"/>
    <w:rsid w:val="00A357A8"/>
    <w:rsid w:val="00A35DD8"/>
    <w:rsid w:val="00A415C5"/>
    <w:rsid w:val="00A41A2F"/>
    <w:rsid w:val="00A42BB5"/>
    <w:rsid w:val="00A4406C"/>
    <w:rsid w:val="00A462B3"/>
    <w:rsid w:val="00A53E9F"/>
    <w:rsid w:val="00A562B7"/>
    <w:rsid w:val="00A61249"/>
    <w:rsid w:val="00A6670A"/>
    <w:rsid w:val="00A67058"/>
    <w:rsid w:val="00A67B60"/>
    <w:rsid w:val="00A67D99"/>
    <w:rsid w:val="00A7154F"/>
    <w:rsid w:val="00A73E59"/>
    <w:rsid w:val="00A74015"/>
    <w:rsid w:val="00A75228"/>
    <w:rsid w:val="00A77690"/>
    <w:rsid w:val="00A802CD"/>
    <w:rsid w:val="00A8156D"/>
    <w:rsid w:val="00A8189D"/>
    <w:rsid w:val="00A8316C"/>
    <w:rsid w:val="00A87C99"/>
    <w:rsid w:val="00A901A7"/>
    <w:rsid w:val="00A908D3"/>
    <w:rsid w:val="00A96AB2"/>
    <w:rsid w:val="00AA0935"/>
    <w:rsid w:val="00AA17AD"/>
    <w:rsid w:val="00AA190F"/>
    <w:rsid w:val="00AA1C07"/>
    <w:rsid w:val="00AA446E"/>
    <w:rsid w:val="00AA5668"/>
    <w:rsid w:val="00AA7E3C"/>
    <w:rsid w:val="00AB2012"/>
    <w:rsid w:val="00AB49F5"/>
    <w:rsid w:val="00AC02C3"/>
    <w:rsid w:val="00AC2E3F"/>
    <w:rsid w:val="00AC4D88"/>
    <w:rsid w:val="00AC58DD"/>
    <w:rsid w:val="00AC5DF3"/>
    <w:rsid w:val="00AD0765"/>
    <w:rsid w:val="00AD077A"/>
    <w:rsid w:val="00AD1DAE"/>
    <w:rsid w:val="00AD3781"/>
    <w:rsid w:val="00AD42D6"/>
    <w:rsid w:val="00AD46A8"/>
    <w:rsid w:val="00AD50D7"/>
    <w:rsid w:val="00AE0B0D"/>
    <w:rsid w:val="00AE3CCA"/>
    <w:rsid w:val="00AE68A8"/>
    <w:rsid w:val="00AF3B10"/>
    <w:rsid w:val="00AF5355"/>
    <w:rsid w:val="00AF5ACD"/>
    <w:rsid w:val="00AF729A"/>
    <w:rsid w:val="00AF79E6"/>
    <w:rsid w:val="00B00A2F"/>
    <w:rsid w:val="00B01C2D"/>
    <w:rsid w:val="00B021F4"/>
    <w:rsid w:val="00B0284B"/>
    <w:rsid w:val="00B034E3"/>
    <w:rsid w:val="00B05F6A"/>
    <w:rsid w:val="00B075EF"/>
    <w:rsid w:val="00B13C5C"/>
    <w:rsid w:val="00B172CD"/>
    <w:rsid w:val="00B2402B"/>
    <w:rsid w:val="00B24ED1"/>
    <w:rsid w:val="00B264F5"/>
    <w:rsid w:val="00B318B9"/>
    <w:rsid w:val="00B321DD"/>
    <w:rsid w:val="00B33E21"/>
    <w:rsid w:val="00B35C96"/>
    <w:rsid w:val="00B37503"/>
    <w:rsid w:val="00B41656"/>
    <w:rsid w:val="00B41C2F"/>
    <w:rsid w:val="00B43811"/>
    <w:rsid w:val="00B4403B"/>
    <w:rsid w:val="00B47352"/>
    <w:rsid w:val="00B50F03"/>
    <w:rsid w:val="00B5259E"/>
    <w:rsid w:val="00B528C2"/>
    <w:rsid w:val="00B5306F"/>
    <w:rsid w:val="00B53263"/>
    <w:rsid w:val="00B53884"/>
    <w:rsid w:val="00B54130"/>
    <w:rsid w:val="00B5424F"/>
    <w:rsid w:val="00B54FBC"/>
    <w:rsid w:val="00B55133"/>
    <w:rsid w:val="00B55A08"/>
    <w:rsid w:val="00B57CE4"/>
    <w:rsid w:val="00B63754"/>
    <w:rsid w:val="00B65ADD"/>
    <w:rsid w:val="00B728B9"/>
    <w:rsid w:val="00B74A30"/>
    <w:rsid w:val="00B766BE"/>
    <w:rsid w:val="00B82BA7"/>
    <w:rsid w:val="00B846E0"/>
    <w:rsid w:val="00B879E6"/>
    <w:rsid w:val="00B9295E"/>
    <w:rsid w:val="00B94AE3"/>
    <w:rsid w:val="00B9518A"/>
    <w:rsid w:val="00B977A4"/>
    <w:rsid w:val="00BA3955"/>
    <w:rsid w:val="00BA75D1"/>
    <w:rsid w:val="00BA78F2"/>
    <w:rsid w:val="00BC0B1A"/>
    <w:rsid w:val="00BC0C1F"/>
    <w:rsid w:val="00BC1CDC"/>
    <w:rsid w:val="00BC2B75"/>
    <w:rsid w:val="00BC6EF3"/>
    <w:rsid w:val="00BD2BB6"/>
    <w:rsid w:val="00BD5075"/>
    <w:rsid w:val="00BD67EF"/>
    <w:rsid w:val="00BE11B2"/>
    <w:rsid w:val="00BE1C19"/>
    <w:rsid w:val="00BE3FB0"/>
    <w:rsid w:val="00BE63A7"/>
    <w:rsid w:val="00BE6905"/>
    <w:rsid w:val="00BE6DB9"/>
    <w:rsid w:val="00BF1C85"/>
    <w:rsid w:val="00BF217B"/>
    <w:rsid w:val="00BF35F0"/>
    <w:rsid w:val="00BF3CC1"/>
    <w:rsid w:val="00BF5140"/>
    <w:rsid w:val="00BF563C"/>
    <w:rsid w:val="00BF71A3"/>
    <w:rsid w:val="00C018E0"/>
    <w:rsid w:val="00C023CF"/>
    <w:rsid w:val="00C027E9"/>
    <w:rsid w:val="00C111A3"/>
    <w:rsid w:val="00C139ED"/>
    <w:rsid w:val="00C13F30"/>
    <w:rsid w:val="00C16122"/>
    <w:rsid w:val="00C1766B"/>
    <w:rsid w:val="00C20ACE"/>
    <w:rsid w:val="00C22523"/>
    <w:rsid w:val="00C233DC"/>
    <w:rsid w:val="00C255AC"/>
    <w:rsid w:val="00C31BF1"/>
    <w:rsid w:val="00C341AE"/>
    <w:rsid w:val="00C40E0E"/>
    <w:rsid w:val="00C40F7B"/>
    <w:rsid w:val="00C41871"/>
    <w:rsid w:val="00C4254D"/>
    <w:rsid w:val="00C47F5B"/>
    <w:rsid w:val="00C516A6"/>
    <w:rsid w:val="00C530BC"/>
    <w:rsid w:val="00C551A6"/>
    <w:rsid w:val="00C55483"/>
    <w:rsid w:val="00C56855"/>
    <w:rsid w:val="00C61C34"/>
    <w:rsid w:val="00C62E1E"/>
    <w:rsid w:val="00C63188"/>
    <w:rsid w:val="00C66703"/>
    <w:rsid w:val="00C70344"/>
    <w:rsid w:val="00C7195A"/>
    <w:rsid w:val="00C71DAE"/>
    <w:rsid w:val="00C741C8"/>
    <w:rsid w:val="00C747C5"/>
    <w:rsid w:val="00C80F42"/>
    <w:rsid w:val="00C81A70"/>
    <w:rsid w:val="00C83D8C"/>
    <w:rsid w:val="00C91BC0"/>
    <w:rsid w:val="00C9267C"/>
    <w:rsid w:val="00C93152"/>
    <w:rsid w:val="00C970E1"/>
    <w:rsid w:val="00C973E1"/>
    <w:rsid w:val="00CA084F"/>
    <w:rsid w:val="00CA0D31"/>
    <w:rsid w:val="00CA324F"/>
    <w:rsid w:val="00CB7BC1"/>
    <w:rsid w:val="00CC0599"/>
    <w:rsid w:val="00CC38E2"/>
    <w:rsid w:val="00CC3CA6"/>
    <w:rsid w:val="00CC47F8"/>
    <w:rsid w:val="00CC5513"/>
    <w:rsid w:val="00CC67E3"/>
    <w:rsid w:val="00CC726C"/>
    <w:rsid w:val="00CD027E"/>
    <w:rsid w:val="00CD1805"/>
    <w:rsid w:val="00CD3C86"/>
    <w:rsid w:val="00CD44EE"/>
    <w:rsid w:val="00CD5448"/>
    <w:rsid w:val="00CD5C03"/>
    <w:rsid w:val="00CD6334"/>
    <w:rsid w:val="00CD7B70"/>
    <w:rsid w:val="00CE31CC"/>
    <w:rsid w:val="00CE530F"/>
    <w:rsid w:val="00CE7E50"/>
    <w:rsid w:val="00CF58B5"/>
    <w:rsid w:val="00D02B6F"/>
    <w:rsid w:val="00D03B69"/>
    <w:rsid w:val="00D03C23"/>
    <w:rsid w:val="00D045D5"/>
    <w:rsid w:val="00D059AA"/>
    <w:rsid w:val="00D16D04"/>
    <w:rsid w:val="00D220DF"/>
    <w:rsid w:val="00D2299E"/>
    <w:rsid w:val="00D240E6"/>
    <w:rsid w:val="00D255CE"/>
    <w:rsid w:val="00D25707"/>
    <w:rsid w:val="00D30D6C"/>
    <w:rsid w:val="00D321DE"/>
    <w:rsid w:val="00D32366"/>
    <w:rsid w:val="00D3367E"/>
    <w:rsid w:val="00D3580F"/>
    <w:rsid w:val="00D40A51"/>
    <w:rsid w:val="00D418A3"/>
    <w:rsid w:val="00D4203C"/>
    <w:rsid w:val="00D42466"/>
    <w:rsid w:val="00D46587"/>
    <w:rsid w:val="00D52341"/>
    <w:rsid w:val="00D603AC"/>
    <w:rsid w:val="00D63B91"/>
    <w:rsid w:val="00D64233"/>
    <w:rsid w:val="00D65572"/>
    <w:rsid w:val="00D659DA"/>
    <w:rsid w:val="00D678F5"/>
    <w:rsid w:val="00D750E3"/>
    <w:rsid w:val="00D750E8"/>
    <w:rsid w:val="00D83B7D"/>
    <w:rsid w:val="00D83C7B"/>
    <w:rsid w:val="00D84BEE"/>
    <w:rsid w:val="00D85DC3"/>
    <w:rsid w:val="00D955DB"/>
    <w:rsid w:val="00D95927"/>
    <w:rsid w:val="00D9757F"/>
    <w:rsid w:val="00D97B06"/>
    <w:rsid w:val="00DA0F56"/>
    <w:rsid w:val="00DA3AC4"/>
    <w:rsid w:val="00DA4F0B"/>
    <w:rsid w:val="00DA6189"/>
    <w:rsid w:val="00DA62FC"/>
    <w:rsid w:val="00DB1BF2"/>
    <w:rsid w:val="00DB1F9F"/>
    <w:rsid w:val="00DB7E47"/>
    <w:rsid w:val="00DC0E8D"/>
    <w:rsid w:val="00DC42E0"/>
    <w:rsid w:val="00DC51DD"/>
    <w:rsid w:val="00DC577E"/>
    <w:rsid w:val="00DD2DBF"/>
    <w:rsid w:val="00DD2F1C"/>
    <w:rsid w:val="00DD4303"/>
    <w:rsid w:val="00DD4C82"/>
    <w:rsid w:val="00DE0CC9"/>
    <w:rsid w:val="00DE274A"/>
    <w:rsid w:val="00DE4D38"/>
    <w:rsid w:val="00DF4190"/>
    <w:rsid w:val="00DF565F"/>
    <w:rsid w:val="00DF6B86"/>
    <w:rsid w:val="00E01EF3"/>
    <w:rsid w:val="00E036DF"/>
    <w:rsid w:val="00E07E5A"/>
    <w:rsid w:val="00E1028A"/>
    <w:rsid w:val="00E11CED"/>
    <w:rsid w:val="00E13D30"/>
    <w:rsid w:val="00E14397"/>
    <w:rsid w:val="00E156A0"/>
    <w:rsid w:val="00E172C6"/>
    <w:rsid w:val="00E20E60"/>
    <w:rsid w:val="00E225AE"/>
    <w:rsid w:val="00E23E66"/>
    <w:rsid w:val="00E268D9"/>
    <w:rsid w:val="00E26AFE"/>
    <w:rsid w:val="00E2756B"/>
    <w:rsid w:val="00E339FC"/>
    <w:rsid w:val="00E344B3"/>
    <w:rsid w:val="00E34DE2"/>
    <w:rsid w:val="00E37735"/>
    <w:rsid w:val="00E37841"/>
    <w:rsid w:val="00E40E2C"/>
    <w:rsid w:val="00E41871"/>
    <w:rsid w:val="00E42595"/>
    <w:rsid w:val="00E43BDA"/>
    <w:rsid w:val="00E4719E"/>
    <w:rsid w:val="00E5247C"/>
    <w:rsid w:val="00E53076"/>
    <w:rsid w:val="00E53DC5"/>
    <w:rsid w:val="00E541C7"/>
    <w:rsid w:val="00E5704C"/>
    <w:rsid w:val="00E6071A"/>
    <w:rsid w:val="00E61645"/>
    <w:rsid w:val="00E61A37"/>
    <w:rsid w:val="00E62BAD"/>
    <w:rsid w:val="00E652A9"/>
    <w:rsid w:val="00E65D91"/>
    <w:rsid w:val="00E660C2"/>
    <w:rsid w:val="00E72535"/>
    <w:rsid w:val="00E72914"/>
    <w:rsid w:val="00E72FB1"/>
    <w:rsid w:val="00E74125"/>
    <w:rsid w:val="00E741E4"/>
    <w:rsid w:val="00E772B4"/>
    <w:rsid w:val="00E80B32"/>
    <w:rsid w:val="00E80CFD"/>
    <w:rsid w:val="00E83764"/>
    <w:rsid w:val="00E8396D"/>
    <w:rsid w:val="00E84077"/>
    <w:rsid w:val="00E955FE"/>
    <w:rsid w:val="00E9685A"/>
    <w:rsid w:val="00EA2E49"/>
    <w:rsid w:val="00EA45D5"/>
    <w:rsid w:val="00EA5BC7"/>
    <w:rsid w:val="00EA63F5"/>
    <w:rsid w:val="00EA67C5"/>
    <w:rsid w:val="00EB20DA"/>
    <w:rsid w:val="00EB3AA5"/>
    <w:rsid w:val="00EB60D4"/>
    <w:rsid w:val="00EB635B"/>
    <w:rsid w:val="00EC2D06"/>
    <w:rsid w:val="00EC3130"/>
    <w:rsid w:val="00EC598B"/>
    <w:rsid w:val="00EC7891"/>
    <w:rsid w:val="00EC7C97"/>
    <w:rsid w:val="00ED00B8"/>
    <w:rsid w:val="00ED4132"/>
    <w:rsid w:val="00ED499A"/>
    <w:rsid w:val="00ED546A"/>
    <w:rsid w:val="00EE2A41"/>
    <w:rsid w:val="00EF1679"/>
    <w:rsid w:val="00EF17AA"/>
    <w:rsid w:val="00EF1F66"/>
    <w:rsid w:val="00EF3874"/>
    <w:rsid w:val="00EF70F6"/>
    <w:rsid w:val="00F016BB"/>
    <w:rsid w:val="00F038CA"/>
    <w:rsid w:val="00F03B2E"/>
    <w:rsid w:val="00F05B24"/>
    <w:rsid w:val="00F06539"/>
    <w:rsid w:val="00F07F85"/>
    <w:rsid w:val="00F12327"/>
    <w:rsid w:val="00F12565"/>
    <w:rsid w:val="00F12D74"/>
    <w:rsid w:val="00F13177"/>
    <w:rsid w:val="00F13D82"/>
    <w:rsid w:val="00F16DDC"/>
    <w:rsid w:val="00F201D9"/>
    <w:rsid w:val="00F21CC3"/>
    <w:rsid w:val="00F21F54"/>
    <w:rsid w:val="00F2441D"/>
    <w:rsid w:val="00F24B6A"/>
    <w:rsid w:val="00F25955"/>
    <w:rsid w:val="00F26D56"/>
    <w:rsid w:val="00F2790D"/>
    <w:rsid w:val="00F30F9B"/>
    <w:rsid w:val="00F31C6E"/>
    <w:rsid w:val="00F35A15"/>
    <w:rsid w:val="00F3711D"/>
    <w:rsid w:val="00F4043B"/>
    <w:rsid w:val="00F43009"/>
    <w:rsid w:val="00F43FED"/>
    <w:rsid w:val="00F45301"/>
    <w:rsid w:val="00F46D0F"/>
    <w:rsid w:val="00F50AEF"/>
    <w:rsid w:val="00F57B9F"/>
    <w:rsid w:val="00F62BE0"/>
    <w:rsid w:val="00F63292"/>
    <w:rsid w:val="00F63302"/>
    <w:rsid w:val="00F65A2F"/>
    <w:rsid w:val="00F661C3"/>
    <w:rsid w:val="00F70E4C"/>
    <w:rsid w:val="00F70F3C"/>
    <w:rsid w:val="00F72E06"/>
    <w:rsid w:val="00F778F3"/>
    <w:rsid w:val="00F77F0D"/>
    <w:rsid w:val="00F8200E"/>
    <w:rsid w:val="00F840A9"/>
    <w:rsid w:val="00F84161"/>
    <w:rsid w:val="00F9064A"/>
    <w:rsid w:val="00F90B23"/>
    <w:rsid w:val="00F91522"/>
    <w:rsid w:val="00F95F3E"/>
    <w:rsid w:val="00F96EAF"/>
    <w:rsid w:val="00FA24F4"/>
    <w:rsid w:val="00FA361F"/>
    <w:rsid w:val="00FA4E8F"/>
    <w:rsid w:val="00FA6106"/>
    <w:rsid w:val="00FB34A0"/>
    <w:rsid w:val="00FB408E"/>
    <w:rsid w:val="00FB701C"/>
    <w:rsid w:val="00FC0E4F"/>
    <w:rsid w:val="00FC66BC"/>
    <w:rsid w:val="00FC6C36"/>
    <w:rsid w:val="00FD1D66"/>
    <w:rsid w:val="00FD2E9B"/>
    <w:rsid w:val="00FD4B60"/>
    <w:rsid w:val="00FE3207"/>
    <w:rsid w:val="00FE4513"/>
    <w:rsid w:val="00FE71D5"/>
    <w:rsid w:val="00FF05B7"/>
    <w:rsid w:val="00FF341A"/>
    <w:rsid w:val="00FF3764"/>
    <w:rsid w:val="00FF4571"/>
    <w:rsid w:val="00FF58CC"/>
    <w:rsid w:val="00FF6B98"/>
    <w:rsid w:val="00FF6C1F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28019"/>
  <w15:docId w15:val="{C0CF1D35-E580-469D-BC0A-AD137F63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3CE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E65D91"/>
    <w:pPr>
      <w:keepNext/>
      <w:spacing w:line="211" w:lineRule="auto"/>
      <w:jc w:val="center"/>
      <w:outlineLvl w:val="0"/>
    </w:pPr>
    <w:rPr>
      <w:rFonts w:ascii="TH SarabunPSK" w:hAnsi="TH SarabunPSK" w:cs="TH SarabunPSK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C5DF3"/>
    <w:pPr>
      <w:keepNext/>
      <w:spacing w:line="211" w:lineRule="auto"/>
      <w:jc w:val="center"/>
      <w:outlineLvl w:val="1"/>
    </w:pPr>
    <w:rPr>
      <w:rFonts w:ascii="TH SarabunPSK" w:eastAsia="Angsana New" w:hAnsi="TH SarabunPSK" w:cs="TH SarabunPSK"/>
      <w:b/>
      <w:bCs/>
      <w:color w:val="000000" w:themeColor="text1"/>
      <w:sz w:val="40"/>
      <w:szCs w:val="40"/>
    </w:rPr>
  </w:style>
  <w:style w:type="paragraph" w:styleId="Heading3">
    <w:name w:val="heading 3"/>
    <w:basedOn w:val="Normal"/>
    <w:next w:val="Normal"/>
    <w:qFormat/>
    <w:rsid w:val="00741A51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3C2455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6">
    <w:name w:val="heading 6"/>
    <w:basedOn w:val="Normal"/>
    <w:next w:val="Normal"/>
    <w:qFormat/>
    <w:rsid w:val="003C2455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8">
    <w:name w:val="heading 8"/>
    <w:basedOn w:val="Normal"/>
    <w:next w:val="Normal"/>
    <w:qFormat/>
    <w:rsid w:val="00741A51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63CE"/>
    <w:pPr>
      <w:jc w:val="both"/>
    </w:pPr>
  </w:style>
  <w:style w:type="paragraph" w:styleId="BodyTextIndent">
    <w:name w:val="Body Text Indent"/>
    <w:basedOn w:val="Normal"/>
    <w:rsid w:val="004663CE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4663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63CE"/>
  </w:style>
  <w:style w:type="paragraph" w:styleId="Header">
    <w:name w:val="header"/>
    <w:basedOn w:val="Normal"/>
    <w:link w:val="HeaderChar"/>
    <w:uiPriority w:val="99"/>
    <w:rsid w:val="004663CE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4663CE"/>
    <w:rPr>
      <w:sz w:val="16"/>
      <w:szCs w:val="16"/>
      <w:lang w:bidi="th-TH"/>
    </w:rPr>
  </w:style>
  <w:style w:type="paragraph" w:styleId="CommentText">
    <w:name w:val="annotation text"/>
    <w:basedOn w:val="Normal"/>
    <w:semiHidden/>
    <w:rsid w:val="004663CE"/>
  </w:style>
  <w:style w:type="table" w:styleId="TableGrid">
    <w:name w:val="Table Grid"/>
    <w:basedOn w:val="TableNormal"/>
    <w:uiPriority w:val="1"/>
    <w:rsid w:val="00B1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41A51"/>
    <w:pPr>
      <w:spacing w:after="120" w:line="480" w:lineRule="auto"/>
      <w:ind w:left="283"/>
    </w:pPr>
    <w:rPr>
      <w:szCs w:val="32"/>
    </w:rPr>
  </w:style>
  <w:style w:type="paragraph" w:styleId="ListBullet">
    <w:name w:val="List Bullet"/>
    <w:basedOn w:val="Normal"/>
    <w:rsid w:val="002606A8"/>
    <w:pPr>
      <w:numPr>
        <w:numId w:val="2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6C2429"/>
    <w:pPr>
      <w:ind w:left="720"/>
      <w:contextualSpacing/>
    </w:pPr>
    <w:rPr>
      <w:rFonts w:ascii="Calibri" w:eastAsia="Calibri" w:hAnsi="Calibri" w:cs="Angsana New"/>
      <w:sz w:val="22"/>
    </w:rPr>
  </w:style>
  <w:style w:type="paragraph" w:customStyle="1" w:styleId="ListParagraph1">
    <w:name w:val="List Paragraph1"/>
    <w:basedOn w:val="Normal"/>
    <w:qFormat/>
    <w:rsid w:val="00356BE5"/>
    <w:pPr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118D5"/>
    <w:rPr>
      <w:rFonts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5DF3"/>
    <w:rPr>
      <w:rFonts w:ascii="TH SarabunPSK" w:eastAsia="Angsana New" w:hAnsi="TH SarabunPSK" w:cs="TH SarabunPSK"/>
      <w:b/>
      <w:bCs/>
      <w:color w:val="000000" w:themeColor="text1"/>
      <w:sz w:val="40"/>
      <w:szCs w:val="40"/>
    </w:rPr>
  </w:style>
  <w:style w:type="paragraph" w:styleId="BalloonText">
    <w:name w:val="Balloon Text"/>
    <w:basedOn w:val="Normal"/>
    <w:link w:val="BalloonTextChar"/>
    <w:rsid w:val="00F453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5301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374E1"/>
    <w:rPr>
      <w:rFonts w:cs="Cordia New"/>
      <w:sz w:val="28"/>
      <w:szCs w:val="28"/>
    </w:rPr>
  </w:style>
  <w:style w:type="paragraph" w:customStyle="1" w:styleId="1">
    <w:name w:val="ไม่มีการเว้นระยะห่าง1"/>
    <w:rsid w:val="007731E6"/>
    <w:rPr>
      <w:rFonts w:ascii="Calibri" w:eastAsia="Calibri" w:hAnsi="Calibri"/>
      <w:sz w:val="22"/>
      <w:szCs w:val="28"/>
    </w:rPr>
  </w:style>
  <w:style w:type="paragraph" w:customStyle="1" w:styleId="CompanyName">
    <w:name w:val="Company Name"/>
    <w:basedOn w:val="Normal"/>
    <w:next w:val="Normal"/>
    <w:rsid w:val="007731E6"/>
    <w:pPr>
      <w:tabs>
        <w:tab w:val="left" w:pos="1440"/>
        <w:tab w:val="right" w:pos="6480"/>
      </w:tabs>
      <w:spacing w:before="220" w:line="220" w:lineRule="atLeast"/>
    </w:pPr>
    <w:rPr>
      <w:rFonts w:eastAsia="Times New Roman" w:cs="Angsana New"/>
    </w:rPr>
  </w:style>
  <w:style w:type="paragraph" w:customStyle="1" w:styleId="Achievement">
    <w:name w:val="Achievement"/>
    <w:basedOn w:val="Normal"/>
    <w:rsid w:val="007731E6"/>
    <w:pPr>
      <w:spacing w:after="60" w:line="240" w:lineRule="atLeast"/>
      <w:jc w:val="both"/>
    </w:pPr>
    <w:rPr>
      <w:rFonts w:eastAsia="Times New Roman" w:cs="Angsana New"/>
    </w:rPr>
  </w:style>
  <w:style w:type="paragraph" w:customStyle="1" w:styleId="HeadingBase">
    <w:name w:val="Heading Base"/>
    <w:basedOn w:val="Normal"/>
    <w:next w:val="Normal"/>
    <w:rsid w:val="007731E6"/>
    <w:pPr>
      <w:keepNext/>
      <w:keepLines/>
      <w:spacing w:before="240" w:after="240" w:line="240" w:lineRule="atLeast"/>
      <w:jc w:val="both"/>
    </w:pPr>
    <w:rPr>
      <w:rFonts w:eastAsia="Times New Roman" w:cs="Angsana New"/>
      <w: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F0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6803"/>
    <w:pPr>
      <w:tabs>
        <w:tab w:val="right" w:leader="dot" w:pos="8965"/>
      </w:tabs>
      <w:spacing w:after="100" w:line="276" w:lineRule="auto"/>
      <w:ind w:left="220"/>
    </w:pPr>
    <w:rPr>
      <w:rFonts w:ascii="TH SarabunPSK" w:eastAsiaTheme="minorEastAsia" w:hAnsi="TH SarabunPSK" w:cs="TH SarabunPSK"/>
      <w:noProof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4F0B"/>
    <w:pPr>
      <w:spacing w:after="100" w:line="276" w:lineRule="auto"/>
    </w:pPr>
    <w:rPr>
      <w:rFonts w:asciiTheme="minorHAnsi" w:eastAsiaTheme="minorEastAsia" w:hAnsiTheme="minorHAnsi" w:cs="TH SarabunPSK"/>
      <w:sz w:val="22"/>
      <w:szCs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A4F0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DA4F0B"/>
    <w:rPr>
      <w:color w:val="0000FF" w:themeColor="hyperlink"/>
      <w:u w:val="single"/>
    </w:rPr>
  </w:style>
  <w:style w:type="paragraph" w:customStyle="1" w:styleId="Default">
    <w:name w:val="Default"/>
    <w:rsid w:val="0098677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5D91"/>
    <w:rPr>
      <w:rFonts w:ascii="TH SarabunPSK" w:hAnsi="TH SarabunPSK" w:cs="TH SarabunPSK"/>
      <w:bCs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ucation\&#3610;&#3633;&#3609;&#3607;&#3638;&#3585;&#3586;&#3657;&#3629;&#3588;&#3623;&#3634;&#3617;\&#3588;&#3641;&#3656;&#3617;&#3639;&#3629;&#3626;&#3627;&#3585;&#3636;&#3592;&#3624;&#3638;&#3585;&#3625;&#3634;&#3588;&#3603;&#3632;&#3648;&#3607;&#3588;&#3650;&#3609;&#3650;&#3621;&#3618;&#3637;%20(7%20&#3605;&#3640;&#3621;&#3634;&#3588;&#3617;%202558)&#3611;&#3619;&#3633;&#3610;&#3651;&#3627;&#3617;&#3656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04B1-1961-44CF-8759-599A27FC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คู่มือสหกิจศึกษาคณะเทคโนโลยี (7 ตุลาคม 2558)ปรับใหม่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คู่มืสหกิจศึกษา คณะเทคโนโลยี มหาวิทยาลัยขอนแก่น</vt:lpstr>
      <vt:lpstr>คู่มือสหกิจศึกษา คณะเทคโนโลยี มหาวิทยาลัยขอนแก่น</vt:lpstr>
    </vt:vector>
  </TitlesOfParts>
  <Company>khonkaen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คู่มืสหกิจศึกษา คณะเทคโนโลยี มหาวิทยาลัยขอนแก่น</dc:title>
  <dc:creator>Corporate Edition</dc:creator>
  <cp:lastModifiedBy>Napasorn</cp:lastModifiedBy>
  <cp:revision>3</cp:revision>
  <cp:lastPrinted>2022-07-25T03:00:00Z</cp:lastPrinted>
  <dcterms:created xsi:type="dcterms:W3CDTF">2024-01-11T09:33:00Z</dcterms:created>
  <dcterms:modified xsi:type="dcterms:W3CDTF">2024-01-11T09:34:00Z</dcterms:modified>
</cp:coreProperties>
</file>